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211" w:rsidRPr="00AB5DD7" w:rsidRDefault="00E94211" w:rsidP="00EB6079">
      <w:pPr>
        <w:spacing w:after="0" w:line="276" w:lineRule="auto"/>
        <w:jc w:val="center"/>
        <w:rPr>
          <w:rFonts w:ascii="Times New Roman" w:hAnsi="Times New Roman"/>
          <w:bCs/>
          <w:i/>
          <w:iCs/>
          <w:sz w:val="28"/>
          <w:szCs w:val="28"/>
        </w:rPr>
      </w:pPr>
      <w:r w:rsidRPr="000572B4">
        <w:rPr>
          <w:rFonts w:ascii="Times New Roman" w:hAnsi="Times New Roman"/>
          <w:b/>
          <w:sz w:val="28"/>
          <w:szCs w:val="28"/>
        </w:rPr>
        <w:t>ПОЛОЖЕНИ</w:t>
      </w:r>
      <w:r>
        <w:rPr>
          <w:rFonts w:ascii="Times New Roman" w:hAnsi="Times New Roman"/>
          <w:b/>
          <w:sz w:val="28"/>
          <w:szCs w:val="28"/>
        </w:rPr>
        <w:t xml:space="preserve">Е </w:t>
      </w:r>
    </w:p>
    <w:p w:rsidR="00E94211" w:rsidRDefault="00E94211" w:rsidP="00EB6079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К</w:t>
      </w:r>
      <w:r w:rsidRPr="000572B4">
        <w:rPr>
          <w:rFonts w:ascii="Times New Roman" w:hAnsi="Times New Roman"/>
          <w:b/>
          <w:sz w:val="28"/>
          <w:szCs w:val="28"/>
        </w:rPr>
        <w:t>онкурс</w:t>
      </w:r>
      <w:r>
        <w:rPr>
          <w:rFonts w:ascii="Times New Roman" w:hAnsi="Times New Roman"/>
          <w:b/>
          <w:sz w:val="28"/>
          <w:szCs w:val="28"/>
        </w:rPr>
        <w:t>е краеведов, работающих с молодежью</w:t>
      </w:r>
    </w:p>
    <w:p w:rsidR="00E94211" w:rsidRDefault="00E94211" w:rsidP="00EB60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E94211" w:rsidRDefault="00E94211" w:rsidP="00EB6079">
      <w:pPr>
        <w:pStyle w:val="ListParagraph"/>
        <w:numPr>
          <w:ilvl w:val="0"/>
          <w:numId w:val="1"/>
        </w:numPr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положения</w:t>
      </w:r>
    </w:p>
    <w:p w:rsidR="00E94211" w:rsidRDefault="00E94211" w:rsidP="00B30F61">
      <w:pPr>
        <w:pStyle w:val="ListParagraph"/>
        <w:spacing w:after="0"/>
        <w:ind w:left="0"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Организаторами Конкурса краеведов, работающих с молодежью (</w:t>
      </w:r>
      <w:r w:rsidRPr="00EB6079">
        <w:rPr>
          <w:rFonts w:ascii="Times New Roman" w:hAnsi="Times New Roman"/>
          <w:iCs/>
          <w:sz w:val="28"/>
          <w:szCs w:val="28"/>
        </w:rPr>
        <w:t>далее</w:t>
      </w:r>
      <w:r>
        <w:rPr>
          <w:rFonts w:ascii="Times New Roman" w:hAnsi="Times New Roman"/>
          <w:iCs/>
          <w:sz w:val="28"/>
          <w:szCs w:val="28"/>
        </w:rPr>
        <w:t> </w:t>
      </w:r>
      <w:r w:rsidRPr="00EB6079">
        <w:rPr>
          <w:rFonts w:ascii="Times New Roman" w:hAnsi="Times New Roman"/>
          <w:iCs/>
          <w:sz w:val="28"/>
          <w:szCs w:val="28"/>
        </w:rPr>
        <w:t>–</w:t>
      </w:r>
      <w:r>
        <w:rPr>
          <w:rFonts w:ascii="Times New Roman" w:hAnsi="Times New Roman"/>
          <w:iCs/>
          <w:sz w:val="28"/>
          <w:szCs w:val="28"/>
        </w:rPr>
        <w:t> К</w:t>
      </w:r>
      <w:r w:rsidRPr="00EB6079">
        <w:rPr>
          <w:rFonts w:ascii="Times New Roman" w:hAnsi="Times New Roman"/>
          <w:iCs/>
          <w:sz w:val="28"/>
          <w:szCs w:val="28"/>
        </w:rPr>
        <w:t>онкурс)</w:t>
      </w:r>
      <w:r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выступают </w:t>
      </w:r>
      <w:r w:rsidRPr="00EB6079">
        <w:rPr>
          <w:rFonts w:ascii="Times New Roman" w:hAnsi="Times New Roman"/>
          <w:iCs/>
          <w:sz w:val="28"/>
          <w:szCs w:val="28"/>
        </w:rPr>
        <w:t>Российское историческое общество</w:t>
      </w:r>
      <w:r>
        <w:rPr>
          <w:rFonts w:ascii="Times New Roman" w:hAnsi="Times New Roman"/>
          <w:sz w:val="28"/>
          <w:szCs w:val="28"/>
        </w:rPr>
        <w:t xml:space="preserve"> и фонд «История Отечества» </w:t>
      </w:r>
      <w:r w:rsidRPr="00EB6079">
        <w:rPr>
          <w:rFonts w:ascii="Times New Roman" w:hAnsi="Times New Roman"/>
          <w:iCs/>
          <w:sz w:val="28"/>
          <w:szCs w:val="28"/>
        </w:rPr>
        <w:t xml:space="preserve">(далее – </w:t>
      </w:r>
      <w:r>
        <w:rPr>
          <w:rFonts w:ascii="Times New Roman" w:hAnsi="Times New Roman"/>
          <w:iCs/>
          <w:sz w:val="28"/>
          <w:szCs w:val="28"/>
        </w:rPr>
        <w:t>Организаторы</w:t>
      </w:r>
      <w:r w:rsidRPr="00EB6079">
        <w:rPr>
          <w:rFonts w:ascii="Times New Roman" w:hAnsi="Times New Roman"/>
          <w:iCs/>
          <w:sz w:val="28"/>
          <w:szCs w:val="28"/>
        </w:rPr>
        <w:t>).</w:t>
      </w:r>
      <w:r>
        <w:rPr>
          <w:rFonts w:ascii="Times New Roman" w:hAnsi="Times New Roman"/>
          <w:iCs/>
          <w:sz w:val="28"/>
          <w:szCs w:val="28"/>
        </w:rPr>
        <w:t xml:space="preserve"> Функции оргкомитета Конкурса возлагаются на Правление фонда «История Отечества».</w:t>
      </w:r>
    </w:p>
    <w:p w:rsidR="00E94211" w:rsidRDefault="00E94211" w:rsidP="00EB6079">
      <w:pPr>
        <w:pStyle w:val="ListParagraph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Цель Конкурса</w:t>
      </w:r>
      <w:r w:rsidRPr="00EB6079">
        <w:rPr>
          <w:rFonts w:ascii="Times New Roman" w:hAnsi="Times New Roman"/>
          <w:iCs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поддержка лучших практик преподавания и популяризации истории малой родины среди детей и молодежи до 18 лет.</w:t>
      </w:r>
    </w:p>
    <w:p w:rsidR="00E94211" w:rsidRPr="00C97871" w:rsidRDefault="00E94211" w:rsidP="00EB6079">
      <w:pPr>
        <w:pStyle w:val="ListParagraph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Задачи Конкурса:</w:t>
      </w:r>
    </w:p>
    <w:p w:rsidR="00E94211" w:rsidRDefault="00E94211" w:rsidP="00EB6079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выявление и поддержка краеведов, способствующих историческому просвещению и патриотическому воспитанию молодежи;</w:t>
      </w:r>
    </w:p>
    <w:p w:rsidR="00E94211" w:rsidRPr="00EB6079" w:rsidRDefault="00E94211" w:rsidP="00EB6079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B6079">
        <w:rPr>
          <w:rFonts w:ascii="Times New Roman" w:hAnsi="Times New Roman"/>
          <w:sz w:val="28"/>
          <w:szCs w:val="28"/>
        </w:rPr>
        <w:t xml:space="preserve">повышение интереса к </w:t>
      </w:r>
      <w:r>
        <w:rPr>
          <w:rFonts w:ascii="Times New Roman" w:hAnsi="Times New Roman"/>
          <w:sz w:val="28"/>
          <w:szCs w:val="28"/>
        </w:rPr>
        <w:t>локальной</w:t>
      </w:r>
      <w:r w:rsidRPr="00EB6079">
        <w:rPr>
          <w:rFonts w:ascii="Times New Roman" w:hAnsi="Times New Roman"/>
          <w:sz w:val="28"/>
          <w:szCs w:val="28"/>
        </w:rPr>
        <w:t xml:space="preserve"> истории</w:t>
      </w:r>
      <w:r>
        <w:rPr>
          <w:rFonts w:ascii="Times New Roman" w:hAnsi="Times New Roman"/>
          <w:sz w:val="28"/>
          <w:szCs w:val="28"/>
        </w:rPr>
        <w:t xml:space="preserve"> и историко-культурному наследию российских регионов</w:t>
      </w:r>
      <w:r w:rsidRPr="00EB60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EB6079">
        <w:rPr>
          <w:rFonts w:ascii="Times New Roman" w:hAnsi="Times New Roman"/>
          <w:sz w:val="28"/>
          <w:szCs w:val="28"/>
        </w:rPr>
        <w:t xml:space="preserve"> молодеж</w:t>
      </w:r>
      <w:r>
        <w:rPr>
          <w:rFonts w:ascii="Times New Roman" w:hAnsi="Times New Roman"/>
          <w:sz w:val="28"/>
          <w:szCs w:val="28"/>
        </w:rPr>
        <w:t>ной среде</w:t>
      </w:r>
      <w:r w:rsidRPr="00EB6079">
        <w:rPr>
          <w:rFonts w:ascii="Times New Roman" w:hAnsi="Times New Roman"/>
          <w:sz w:val="28"/>
          <w:szCs w:val="28"/>
        </w:rPr>
        <w:t xml:space="preserve">. </w:t>
      </w:r>
    </w:p>
    <w:p w:rsidR="00E94211" w:rsidRDefault="00E94211" w:rsidP="00EB6079">
      <w:pPr>
        <w:pStyle w:val="ListParagraph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К участию в Конкурсе приглашаются учителя школ и педагоги дополнительного образования, работники учреждений культуры, представители некоммерческого сектора.</w:t>
      </w:r>
      <w:r w:rsidRPr="009139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Предметом конкурсной оценки являются достижения участников в области патриотического воспитания и исторического просвещения молодежи.</w:t>
      </w:r>
    </w:p>
    <w:p w:rsidR="00E94211" w:rsidRDefault="00E94211" w:rsidP="00EB6079">
      <w:pPr>
        <w:pStyle w:val="ListParagraph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Тематика Конкурса</w:t>
      </w:r>
      <w:r>
        <w:rPr>
          <w:rFonts w:ascii="Times New Roman" w:hAnsi="Times New Roman"/>
          <w:iCs/>
          <w:sz w:val="28"/>
          <w:szCs w:val="28"/>
        </w:rPr>
        <w:t> </w:t>
      </w:r>
      <w:r w:rsidRPr="00EB6079">
        <w:rPr>
          <w:rFonts w:ascii="Times New Roman" w:hAnsi="Times New Roman"/>
          <w:iCs/>
          <w:sz w:val="28"/>
          <w:szCs w:val="28"/>
        </w:rPr>
        <w:t>–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75-летие Победы в Великой Отечественной войне.</w:t>
      </w:r>
    </w:p>
    <w:p w:rsidR="00E94211" w:rsidRDefault="00E94211" w:rsidP="00913952">
      <w:pPr>
        <w:pStyle w:val="ListParagraph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C65CE">
        <w:rPr>
          <w:rFonts w:ascii="Times New Roman" w:hAnsi="Times New Roman"/>
          <w:sz w:val="28"/>
          <w:szCs w:val="28"/>
        </w:rPr>
        <w:t>1.6.</w:t>
      </w:r>
      <w:r>
        <w:rPr>
          <w:rFonts w:ascii="Times New Roman" w:hAnsi="Times New Roman"/>
          <w:sz w:val="28"/>
          <w:szCs w:val="28"/>
        </w:rPr>
        <w:t xml:space="preserve"> Участие в Конкурсе является бесплатным. По решению организаторов материалы участников могут быть размещены в публичном доступе в сети Интернет, а также в периодических печатных изданиях.</w:t>
      </w:r>
    </w:p>
    <w:p w:rsidR="00E94211" w:rsidRDefault="00E94211" w:rsidP="005E4A6C">
      <w:pPr>
        <w:pStyle w:val="ListParagraph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 Конкурс проводится на территории 43 регионов России (Приложение 1).</w:t>
      </w:r>
      <w:r w:rsidRPr="00913952">
        <w:rPr>
          <w:rFonts w:ascii="Times New Roman" w:hAnsi="Times New Roman"/>
          <w:sz w:val="28"/>
          <w:szCs w:val="28"/>
        </w:rPr>
        <w:t xml:space="preserve"> </w:t>
      </w:r>
    </w:p>
    <w:p w:rsidR="00E94211" w:rsidRPr="00C62137" w:rsidRDefault="00E94211" w:rsidP="005A0565">
      <w:pPr>
        <w:pStyle w:val="ListParagraph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 Конкурс проводится в два этапа. </w:t>
      </w:r>
      <w:r w:rsidRPr="00F024CD">
        <w:rPr>
          <w:rFonts w:ascii="Times New Roman" w:hAnsi="Times New Roman"/>
          <w:sz w:val="28"/>
          <w:szCs w:val="28"/>
        </w:rPr>
        <w:t xml:space="preserve">По результатам </w:t>
      </w:r>
      <w:r>
        <w:rPr>
          <w:rFonts w:ascii="Times New Roman" w:hAnsi="Times New Roman"/>
          <w:sz w:val="28"/>
          <w:szCs w:val="28"/>
        </w:rPr>
        <w:t xml:space="preserve">первого (заочного) этапа </w:t>
      </w:r>
      <w:r w:rsidRPr="00F024CD">
        <w:rPr>
          <w:rFonts w:ascii="Times New Roman" w:hAnsi="Times New Roman"/>
          <w:sz w:val="28"/>
          <w:szCs w:val="28"/>
        </w:rPr>
        <w:t xml:space="preserve">конкурсного отбора </w:t>
      </w:r>
      <w:r>
        <w:rPr>
          <w:rFonts w:ascii="Times New Roman" w:hAnsi="Times New Roman"/>
          <w:sz w:val="28"/>
          <w:szCs w:val="28"/>
        </w:rPr>
        <w:t>в</w:t>
      </w:r>
      <w:r w:rsidRPr="00F024CD">
        <w:rPr>
          <w:rFonts w:ascii="Times New Roman" w:hAnsi="Times New Roman"/>
          <w:sz w:val="28"/>
          <w:szCs w:val="28"/>
        </w:rPr>
        <w:t xml:space="preserve"> каждо</w:t>
      </w:r>
      <w:r>
        <w:rPr>
          <w:rFonts w:ascii="Times New Roman" w:hAnsi="Times New Roman"/>
          <w:sz w:val="28"/>
          <w:szCs w:val="28"/>
        </w:rPr>
        <w:t>м</w:t>
      </w:r>
      <w:r w:rsidRPr="00F024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 43 </w:t>
      </w:r>
      <w:r w:rsidRPr="00F024CD">
        <w:rPr>
          <w:rFonts w:ascii="Times New Roman" w:hAnsi="Times New Roman"/>
          <w:sz w:val="28"/>
          <w:szCs w:val="28"/>
        </w:rPr>
        <w:t>регион</w:t>
      </w:r>
      <w:r>
        <w:rPr>
          <w:rFonts w:ascii="Times New Roman" w:hAnsi="Times New Roman"/>
          <w:sz w:val="28"/>
          <w:szCs w:val="28"/>
        </w:rPr>
        <w:t>ов</w:t>
      </w:r>
      <w:r w:rsidRPr="00F024CD">
        <w:rPr>
          <w:rFonts w:ascii="Times New Roman" w:hAnsi="Times New Roman"/>
          <w:sz w:val="28"/>
          <w:szCs w:val="28"/>
        </w:rPr>
        <w:t xml:space="preserve"> определяются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F024CD">
        <w:rPr>
          <w:rFonts w:ascii="Times New Roman" w:hAnsi="Times New Roman"/>
          <w:sz w:val="28"/>
          <w:szCs w:val="28"/>
        </w:rPr>
        <w:t xml:space="preserve">3 (три) </w:t>
      </w:r>
      <w:r>
        <w:rPr>
          <w:rFonts w:ascii="Times New Roman" w:hAnsi="Times New Roman"/>
          <w:sz w:val="28"/>
          <w:szCs w:val="28"/>
        </w:rPr>
        <w:t xml:space="preserve">финалиста, которые приглашаются на второй (очный) этап отбора. По результатам второго этапа между приглашенными участниками распределяются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C621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C621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места.</w:t>
      </w:r>
    </w:p>
    <w:p w:rsidR="00E94211" w:rsidRDefault="00E94211" w:rsidP="00BF2242">
      <w:pPr>
        <w:pStyle w:val="ListParagraph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 Второй этап Конкурса и церемония награждения проводятся</w:t>
      </w:r>
      <w:r w:rsidRPr="00F024CD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г. </w:t>
      </w:r>
      <w:r w:rsidRPr="00F024CD">
        <w:rPr>
          <w:rFonts w:ascii="Times New Roman" w:hAnsi="Times New Roman"/>
          <w:sz w:val="28"/>
          <w:szCs w:val="28"/>
        </w:rPr>
        <w:t>Москве</w:t>
      </w:r>
      <w:r>
        <w:rPr>
          <w:rFonts w:ascii="Times New Roman" w:hAnsi="Times New Roman"/>
          <w:sz w:val="28"/>
          <w:szCs w:val="28"/>
        </w:rPr>
        <w:t>.</w:t>
      </w:r>
      <w:r w:rsidRPr="00F024CD">
        <w:rPr>
          <w:rFonts w:ascii="Times New Roman" w:hAnsi="Times New Roman"/>
          <w:sz w:val="28"/>
          <w:szCs w:val="28"/>
        </w:rPr>
        <w:t xml:space="preserve"> Проезд,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24CD">
        <w:rPr>
          <w:rFonts w:ascii="Times New Roman" w:hAnsi="Times New Roman"/>
          <w:sz w:val="28"/>
          <w:szCs w:val="28"/>
        </w:rPr>
        <w:t xml:space="preserve">проживание и питание </w:t>
      </w:r>
      <w:r>
        <w:rPr>
          <w:rFonts w:ascii="Times New Roman" w:hAnsi="Times New Roman"/>
          <w:sz w:val="28"/>
          <w:szCs w:val="28"/>
        </w:rPr>
        <w:t>участников второго этапа</w:t>
      </w:r>
      <w:r w:rsidRPr="00F024CD">
        <w:rPr>
          <w:rFonts w:ascii="Times New Roman" w:hAnsi="Times New Roman"/>
          <w:sz w:val="28"/>
          <w:szCs w:val="28"/>
        </w:rPr>
        <w:t xml:space="preserve"> оплачивает принимающая сторона.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94211" w:rsidRPr="00F024CD" w:rsidRDefault="00E94211" w:rsidP="00BF2242">
      <w:pPr>
        <w:pStyle w:val="ListParagraph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1.10. Победители и лауреаты Конкурса награждаются почетными грамотами трех степеней (за </w:t>
      </w:r>
      <w:r w:rsidRPr="008E5541">
        <w:rPr>
          <w:rFonts w:ascii="Times New Roman" w:hAnsi="Times New Roman"/>
          <w:sz w:val="28"/>
          <w:szCs w:val="28"/>
        </w:rPr>
        <w:t>I</w:t>
      </w:r>
      <w:r w:rsidRPr="00C62137">
        <w:rPr>
          <w:rFonts w:ascii="Times New Roman" w:hAnsi="Times New Roman"/>
          <w:sz w:val="28"/>
          <w:szCs w:val="28"/>
        </w:rPr>
        <w:t xml:space="preserve">, </w:t>
      </w:r>
      <w:r w:rsidRPr="008E5541">
        <w:rPr>
          <w:rFonts w:ascii="Times New Roman" w:hAnsi="Times New Roman"/>
          <w:sz w:val="28"/>
          <w:szCs w:val="28"/>
        </w:rPr>
        <w:t>II</w:t>
      </w:r>
      <w:r w:rsidRPr="00C621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8E5541">
        <w:rPr>
          <w:rFonts w:ascii="Times New Roman" w:hAnsi="Times New Roman"/>
          <w:sz w:val="28"/>
          <w:szCs w:val="28"/>
        </w:rPr>
        <w:t>III</w:t>
      </w:r>
      <w:r w:rsidRPr="00C621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места) и равными денежными п</w:t>
      </w:r>
      <w:r w:rsidRPr="00F024CD">
        <w:rPr>
          <w:rFonts w:ascii="Times New Roman" w:hAnsi="Times New Roman"/>
          <w:sz w:val="28"/>
          <w:szCs w:val="28"/>
        </w:rPr>
        <w:t>ремия</w:t>
      </w:r>
      <w:r>
        <w:rPr>
          <w:rFonts w:ascii="Times New Roman" w:hAnsi="Times New Roman"/>
          <w:sz w:val="28"/>
          <w:szCs w:val="28"/>
        </w:rPr>
        <w:t>ми.</w:t>
      </w:r>
      <w:r w:rsidRPr="00F024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Объем денежной премии победителя/лауреата Конкурса</w:t>
      </w:r>
      <w:r w:rsidRPr="00F024CD">
        <w:rPr>
          <w:rFonts w:ascii="Times New Roman" w:hAnsi="Times New Roman"/>
          <w:sz w:val="28"/>
          <w:szCs w:val="28"/>
        </w:rPr>
        <w:t xml:space="preserve"> составляет 50</w:t>
      </w:r>
      <w:r>
        <w:rPr>
          <w:rFonts w:ascii="Times New Roman" w:hAnsi="Times New Roman"/>
          <w:sz w:val="28"/>
          <w:szCs w:val="28"/>
        </w:rPr>
        <w:t> 000 (пятьдесят тысяч)</w:t>
      </w:r>
      <w:r w:rsidRPr="00F024CD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лей</w:t>
      </w:r>
      <w:r w:rsidRPr="00F024CD">
        <w:rPr>
          <w:rFonts w:ascii="Times New Roman" w:hAnsi="Times New Roman"/>
          <w:sz w:val="28"/>
          <w:szCs w:val="28"/>
        </w:rPr>
        <w:t>.</w:t>
      </w:r>
    </w:p>
    <w:p w:rsidR="00E94211" w:rsidRPr="00F024CD" w:rsidRDefault="00E94211" w:rsidP="00EB6079">
      <w:pPr>
        <w:pStyle w:val="ListParagraph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024CD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11</w:t>
      </w:r>
      <w:r w:rsidRPr="00F024C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Положение о Конкурсе и текущая информация</w:t>
      </w:r>
      <w:r w:rsidRPr="00F024CD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 xml:space="preserve">ходе </w:t>
      </w:r>
      <w:r w:rsidRPr="00F024CD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я</w:t>
      </w:r>
      <w:r w:rsidRPr="00F024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F024CD">
        <w:rPr>
          <w:rFonts w:ascii="Times New Roman" w:hAnsi="Times New Roman"/>
          <w:sz w:val="28"/>
          <w:szCs w:val="28"/>
        </w:rPr>
        <w:t>онкурса размеща</w:t>
      </w:r>
      <w:r>
        <w:rPr>
          <w:rFonts w:ascii="Times New Roman" w:hAnsi="Times New Roman"/>
          <w:sz w:val="28"/>
          <w:szCs w:val="28"/>
        </w:rPr>
        <w:t>ю</w:t>
      </w:r>
      <w:r w:rsidRPr="00F024CD">
        <w:rPr>
          <w:rFonts w:ascii="Times New Roman" w:hAnsi="Times New Roman"/>
          <w:sz w:val="28"/>
          <w:szCs w:val="28"/>
        </w:rPr>
        <w:t xml:space="preserve">тся на </w:t>
      </w:r>
      <w:r>
        <w:rPr>
          <w:rFonts w:ascii="Times New Roman" w:hAnsi="Times New Roman"/>
          <w:sz w:val="28"/>
          <w:szCs w:val="28"/>
        </w:rPr>
        <w:t xml:space="preserve">официальном </w:t>
      </w:r>
      <w:r w:rsidRPr="00F024CD">
        <w:rPr>
          <w:rFonts w:ascii="Times New Roman" w:hAnsi="Times New Roman"/>
          <w:sz w:val="28"/>
          <w:szCs w:val="28"/>
        </w:rPr>
        <w:t>сайт</w:t>
      </w:r>
      <w:r>
        <w:rPr>
          <w:rFonts w:ascii="Times New Roman" w:hAnsi="Times New Roman"/>
          <w:sz w:val="28"/>
          <w:szCs w:val="28"/>
        </w:rPr>
        <w:t>е</w:t>
      </w:r>
      <w:r w:rsidRPr="00F024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организаторов (</w:t>
      </w:r>
      <w:hyperlink r:id="rId7" w:history="1">
        <w:r w:rsidRPr="008E5541">
          <w:rPr>
            <w:rFonts w:ascii="Times New Roman" w:hAnsi="Times New Roman"/>
            <w:sz w:val="28"/>
            <w:szCs w:val="28"/>
          </w:rPr>
          <w:t>historyrussia.org</w:t>
        </w:r>
      </w:hyperlink>
      <w:r w:rsidRPr="008E5541">
        <w:rPr>
          <w:rFonts w:ascii="Times New Roman" w:hAnsi="Times New Roman"/>
          <w:sz w:val="28"/>
          <w:szCs w:val="28"/>
        </w:rPr>
        <w:t>)</w:t>
      </w:r>
      <w:r w:rsidRPr="00F024CD">
        <w:rPr>
          <w:rFonts w:ascii="Times New Roman" w:hAnsi="Times New Roman"/>
          <w:sz w:val="28"/>
          <w:szCs w:val="28"/>
        </w:rPr>
        <w:t>.</w:t>
      </w:r>
    </w:p>
    <w:p w:rsidR="00E94211" w:rsidRDefault="00E94211" w:rsidP="00EB6079">
      <w:pPr>
        <w:pStyle w:val="ListParagraph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94211" w:rsidRDefault="00E94211" w:rsidP="00EB6079">
      <w:pPr>
        <w:pStyle w:val="ListParagraph"/>
        <w:numPr>
          <w:ilvl w:val="0"/>
          <w:numId w:val="1"/>
        </w:numPr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проведения первого (заочного) этапа Конкурса</w:t>
      </w:r>
    </w:p>
    <w:p w:rsidR="00E94211" w:rsidRDefault="00E94211" w:rsidP="00E8649E">
      <w:pPr>
        <w:pStyle w:val="ListParagraph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Для проведения первого этапа Конкурса в каждом из 43 регионов на базе отделений Российского исторического общества формируются региональные экспертные советы, состав которых утверждается Правлением фонда «История Отечества». В их функцию входит прием и рассмотрение заявок участников из соответствующего региона.</w:t>
      </w:r>
    </w:p>
    <w:p w:rsidR="00E94211" w:rsidRDefault="00E94211" w:rsidP="00836246">
      <w:pPr>
        <w:pStyle w:val="ListParagraph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Прием заявок на первый этап Конкурса проводится с 01 марта по 30 июня 2020 года. Заявка подается конкурсантом в электронном виде в региональные экспертные советы. Контактные данные представителей региональных экспертных советов размещаются </w:t>
      </w:r>
      <w:r w:rsidRPr="00F024CD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официальном </w:t>
      </w:r>
      <w:r w:rsidRPr="00F024CD">
        <w:rPr>
          <w:rFonts w:ascii="Times New Roman" w:hAnsi="Times New Roman"/>
          <w:sz w:val="28"/>
          <w:szCs w:val="28"/>
        </w:rPr>
        <w:t>сайт</w:t>
      </w:r>
      <w:r>
        <w:rPr>
          <w:rFonts w:ascii="Times New Roman" w:hAnsi="Times New Roman"/>
          <w:sz w:val="28"/>
          <w:szCs w:val="28"/>
        </w:rPr>
        <w:t>е</w:t>
      </w:r>
      <w:r w:rsidRPr="00F024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организаторов (</w:t>
      </w:r>
      <w:hyperlink r:id="rId8" w:history="1">
        <w:r w:rsidRPr="008E5541">
          <w:rPr>
            <w:rFonts w:ascii="Times New Roman" w:hAnsi="Times New Roman"/>
            <w:sz w:val="28"/>
            <w:szCs w:val="28"/>
          </w:rPr>
          <w:t>historyrussia.org</w:t>
        </w:r>
      </w:hyperlink>
      <w:r w:rsidRPr="008E5541">
        <w:rPr>
          <w:rFonts w:ascii="Times New Roman" w:hAnsi="Times New Roman"/>
          <w:sz w:val="28"/>
          <w:szCs w:val="28"/>
        </w:rPr>
        <w:t xml:space="preserve">) в срок не позднее 01 марта 2020 года. </w:t>
      </w:r>
    </w:p>
    <w:p w:rsidR="00E94211" w:rsidRDefault="00E94211" w:rsidP="009D2B58">
      <w:pPr>
        <w:pStyle w:val="ListParagraph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Заявки, поступившие в экспертный совет из другого региона, рассматриваются в случае отсутствия отделения РИО в данном регионе.</w:t>
      </w:r>
    </w:p>
    <w:p w:rsidR="00E94211" w:rsidRDefault="00E94211" w:rsidP="00C62137">
      <w:pPr>
        <w:pStyle w:val="ListParagraph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В состав заявки участника входят:</w:t>
      </w:r>
    </w:p>
    <w:p w:rsidR="00E94211" w:rsidRDefault="00E94211" w:rsidP="00C62137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анкета, заполненная по установленной форме (Приложение 2)</w:t>
      </w:r>
      <w:r w:rsidRPr="007C4167">
        <w:rPr>
          <w:rFonts w:ascii="Times New Roman" w:hAnsi="Times New Roman"/>
          <w:sz w:val="28"/>
          <w:szCs w:val="28"/>
        </w:rPr>
        <w:t>;</w:t>
      </w:r>
    </w:p>
    <w:p w:rsidR="00E94211" w:rsidRDefault="00E94211" w:rsidP="00C62137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ссылка на видеоролик (презентацию) о деятельности конкурсанта (до 5 минут, по желанию). Видеоролик (презентация) размещается </w:t>
      </w:r>
      <w:r w:rsidRPr="00C77402">
        <w:rPr>
          <w:rFonts w:ascii="Times New Roman" w:hAnsi="Times New Roman"/>
          <w:color w:val="2A2A2A"/>
          <w:sz w:val="28"/>
          <w:szCs w:val="28"/>
          <w:lang w:eastAsia="ru-RU"/>
        </w:rPr>
        <w:t>в</w:t>
      </w:r>
      <w:r>
        <w:rPr>
          <w:rFonts w:ascii="Times New Roman" w:hAnsi="Times New Roman"/>
          <w:color w:val="2A2A2A"/>
          <w:sz w:val="28"/>
          <w:szCs w:val="28"/>
          <w:lang w:eastAsia="ru-RU"/>
        </w:rPr>
        <w:t xml:space="preserve"> видеохостинге</w:t>
      </w:r>
      <w:r w:rsidRPr="00C77402">
        <w:rPr>
          <w:rFonts w:ascii="Times New Roman" w:hAnsi="Times New Roman"/>
          <w:color w:val="2A2A2A"/>
          <w:sz w:val="28"/>
          <w:szCs w:val="28"/>
          <w:lang w:eastAsia="ru-RU"/>
        </w:rPr>
        <w:t xml:space="preserve"> </w:t>
      </w:r>
      <w:r w:rsidRPr="008E554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YouTube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;</w:t>
      </w:r>
    </w:p>
    <w:p w:rsidR="00E94211" w:rsidRDefault="00E94211" w:rsidP="00B06093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дополнительные материалы, подтверждающие достижения конкурсанта и его учеников (методические разработки, авторские публикации, фотографии, видео, материалы в СМИ, Интернете, иных источниках).</w:t>
      </w:r>
    </w:p>
    <w:p w:rsidR="00E94211" w:rsidRPr="00B06093" w:rsidRDefault="00E94211" w:rsidP="0048695D">
      <w:pPr>
        <w:spacing w:after="0"/>
        <w:ind w:left="360" w:firstLine="349"/>
        <w:jc w:val="both"/>
        <w:rPr>
          <w:rFonts w:ascii="Times New Roman" w:hAnsi="Times New Roman"/>
          <w:sz w:val="28"/>
          <w:szCs w:val="28"/>
        </w:rPr>
      </w:pPr>
      <w:r w:rsidRPr="00B06093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5.</w:t>
      </w:r>
      <w:r w:rsidRPr="00B06093">
        <w:rPr>
          <w:rFonts w:ascii="Times New Roman" w:hAnsi="Times New Roman"/>
          <w:sz w:val="28"/>
          <w:szCs w:val="28"/>
        </w:rPr>
        <w:t xml:space="preserve"> Оценка заявок проводится региональными экспертными советами конкурса с 01 июля 2020 года по 31 июля 2020 года. </w:t>
      </w:r>
    </w:p>
    <w:p w:rsidR="00E94211" w:rsidRDefault="00E94211" w:rsidP="0048695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Критерии оценки заявок участников первого этапа:</w:t>
      </w:r>
    </w:p>
    <w:p w:rsidR="00E94211" w:rsidRDefault="00E94211" w:rsidP="005A0565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эффективность, масштаб и уникальность методов историко-просветительской деятельности конкурсанта</w:t>
      </w:r>
      <w:r w:rsidRPr="005A0565">
        <w:rPr>
          <w:rFonts w:ascii="Times New Roman" w:hAnsi="Times New Roman"/>
          <w:sz w:val="28"/>
          <w:szCs w:val="28"/>
        </w:rPr>
        <w:t>;</w:t>
      </w:r>
    </w:p>
    <w:p w:rsidR="00E94211" w:rsidRDefault="00E94211" w:rsidP="005A0565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A0565">
        <w:rPr>
          <w:rFonts w:ascii="Times New Roman" w:hAnsi="Times New Roman"/>
          <w:sz w:val="28"/>
          <w:szCs w:val="28"/>
        </w:rPr>
        <w:t>предшествующие профессиональные достижения конкурсанта;</w:t>
      </w:r>
    </w:p>
    <w:p w:rsidR="00E94211" w:rsidRPr="005A0565" w:rsidRDefault="00E94211" w:rsidP="005A0565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достижения учеников/</w:t>
      </w:r>
      <w:r w:rsidRPr="005A0565">
        <w:rPr>
          <w:rFonts w:ascii="Times New Roman" w:hAnsi="Times New Roman"/>
          <w:sz w:val="28"/>
          <w:szCs w:val="28"/>
        </w:rPr>
        <w:t>воспитанников конкурсанта.</w:t>
      </w:r>
    </w:p>
    <w:p w:rsidR="00E94211" w:rsidRPr="00F024CD" w:rsidRDefault="00E94211" w:rsidP="005A0565">
      <w:pPr>
        <w:pStyle w:val="ListParagraph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D6683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7</w:t>
      </w:r>
      <w:r w:rsidRPr="00ED6683">
        <w:rPr>
          <w:rFonts w:ascii="Times New Roman" w:hAnsi="Times New Roman"/>
          <w:sz w:val="28"/>
          <w:szCs w:val="28"/>
        </w:rPr>
        <w:t xml:space="preserve">. Подведение итогов </w:t>
      </w:r>
      <w:r>
        <w:rPr>
          <w:rFonts w:ascii="Times New Roman" w:hAnsi="Times New Roman"/>
          <w:sz w:val="28"/>
          <w:szCs w:val="28"/>
        </w:rPr>
        <w:t xml:space="preserve">первого этапа </w:t>
      </w:r>
      <w:r w:rsidRPr="00ED6683">
        <w:rPr>
          <w:rFonts w:ascii="Times New Roman" w:hAnsi="Times New Roman"/>
          <w:sz w:val="28"/>
          <w:szCs w:val="28"/>
        </w:rPr>
        <w:t xml:space="preserve">Конкурса состоится </w:t>
      </w:r>
      <w:r>
        <w:rPr>
          <w:rFonts w:ascii="Times New Roman" w:hAnsi="Times New Roman"/>
          <w:sz w:val="28"/>
          <w:szCs w:val="28"/>
        </w:rPr>
        <w:t>01</w:t>
      </w:r>
      <w:r w:rsidRPr="00ED66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августа</w:t>
      </w:r>
      <w:r w:rsidRPr="00ED6683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ED6683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. Список участников, допущенных ко второму (очному) этапу Конкурса, размещается </w:t>
      </w:r>
      <w:r w:rsidRPr="00F024CD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официальном </w:t>
      </w:r>
      <w:r w:rsidRPr="00F024CD">
        <w:rPr>
          <w:rFonts w:ascii="Times New Roman" w:hAnsi="Times New Roman"/>
          <w:sz w:val="28"/>
          <w:szCs w:val="28"/>
        </w:rPr>
        <w:t>сайт</w:t>
      </w:r>
      <w:r>
        <w:rPr>
          <w:rFonts w:ascii="Times New Roman" w:hAnsi="Times New Roman"/>
          <w:sz w:val="28"/>
          <w:szCs w:val="28"/>
        </w:rPr>
        <w:t>е</w:t>
      </w:r>
      <w:r w:rsidRPr="00F024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организаторов (</w:t>
      </w:r>
      <w:hyperlink r:id="rId9" w:history="1">
        <w:r w:rsidRPr="008E5541">
          <w:rPr>
            <w:rFonts w:ascii="Times New Roman" w:hAnsi="Times New Roman"/>
            <w:sz w:val="28"/>
            <w:szCs w:val="28"/>
          </w:rPr>
          <w:t>historyrussia.org</w:t>
        </w:r>
      </w:hyperlink>
      <w:r w:rsidRPr="008E5541">
        <w:rPr>
          <w:rFonts w:ascii="Times New Roman" w:hAnsi="Times New Roman"/>
          <w:sz w:val="28"/>
          <w:szCs w:val="28"/>
        </w:rPr>
        <w:t>)</w:t>
      </w:r>
      <w:r w:rsidRPr="00F024CD">
        <w:rPr>
          <w:rFonts w:ascii="Times New Roman" w:hAnsi="Times New Roman"/>
          <w:sz w:val="28"/>
          <w:szCs w:val="28"/>
        </w:rPr>
        <w:t>.</w:t>
      </w:r>
    </w:p>
    <w:p w:rsidR="00E94211" w:rsidRDefault="00E94211" w:rsidP="00EB607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94211" w:rsidRDefault="00E94211" w:rsidP="005A0565">
      <w:pPr>
        <w:pStyle w:val="ListParagraph"/>
        <w:numPr>
          <w:ilvl w:val="0"/>
          <w:numId w:val="1"/>
        </w:numPr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проведения второго (очного) этапа Конкурса</w:t>
      </w:r>
    </w:p>
    <w:p w:rsidR="00E94211" w:rsidRDefault="00E94211" w:rsidP="00EB607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Второй этап Конкурса проводится в формате</w:t>
      </w:r>
      <w:r w:rsidRPr="005A05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Всероссийского фестиваля «История малой родины – история Отечества». Для проведения конкурсного отбора победителей Правление фонда «История Отечества» формирует федеральное жюри и утверждает его состав.</w:t>
      </w:r>
    </w:p>
    <w:p w:rsidR="00E94211" w:rsidRDefault="00E94211" w:rsidP="00EB607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В ходе второго этапа участники Конкурса публично представляют авторские методики популяризации истории малой родины в молодежной среде. Формат презентации – устный, до 10 минут. Приветствуется использование вспомогательных средств визуализации (презентаций, раздаточного материала).</w:t>
      </w:r>
    </w:p>
    <w:p w:rsidR="00E94211" w:rsidRDefault="00E94211" w:rsidP="00A0044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Критерии оценки выступлений участников второго этапа:</w:t>
      </w:r>
    </w:p>
    <w:p w:rsidR="00E94211" w:rsidRDefault="00E94211" w:rsidP="00A0044A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эффективность авторского метода историко-просветительской работы</w:t>
      </w:r>
      <w:r w:rsidRPr="005A0565">
        <w:rPr>
          <w:rFonts w:ascii="Times New Roman" w:hAnsi="Times New Roman"/>
          <w:sz w:val="28"/>
          <w:szCs w:val="28"/>
        </w:rPr>
        <w:t>;</w:t>
      </w:r>
    </w:p>
    <w:p w:rsidR="00E94211" w:rsidRDefault="00E94211" w:rsidP="00A0044A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оригинальность подачи материала;</w:t>
      </w:r>
    </w:p>
    <w:p w:rsidR="00E94211" w:rsidRPr="0048695D" w:rsidRDefault="00E94211" w:rsidP="0048695D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стиль выступления (приветствуется лаконичность при сохранении логики выступления, высокая культура речи). </w:t>
      </w:r>
    </w:p>
    <w:p w:rsidR="00E94211" w:rsidRDefault="00E94211" w:rsidP="00EB607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По представлению федерального жюри Правление фонда «История Отечества» утверждает </w:t>
      </w:r>
      <w:r w:rsidRPr="008E5541">
        <w:rPr>
          <w:rFonts w:ascii="Times New Roman" w:hAnsi="Times New Roman"/>
          <w:sz w:val="28"/>
          <w:szCs w:val="28"/>
        </w:rPr>
        <w:t>победител</w:t>
      </w:r>
      <w:r>
        <w:rPr>
          <w:rFonts w:ascii="Times New Roman" w:hAnsi="Times New Roman"/>
          <w:sz w:val="28"/>
          <w:szCs w:val="28"/>
        </w:rPr>
        <w:t>ей</w:t>
      </w:r>
      <w:r w:rsidRPr="008E55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1579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место) </w:t>
      </w:r>
      <w:r w:rsidRPr="008E5541">
        <w:rPr>
          <w:rFonts w:ascii="Times New Roman" w:hAnsi="Times New Roman"/>
          <w:sz w:val="28"/>
          <w:szCs w:val="28"/>
        </w:rPr>
        <w:t>и лауреат</w:t>
      </w:r>
      <w:r>
        <w:rPr>
          <w:rFonts w:ascii="Times New Roman" w:hAnsi="Times New Roman"/>
          <w:sz w:val="28"/>
          <w:szCs w:val="28"/>
        </w:rPr>
        <w:t>ов</w:t>
      </w:r>
      <w:r w:rsidRPr="008E55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1579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1579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1579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места) К</w:t>
      </w:r>
      <w:r w:rsidRPr="008E5541">
        <w:rPr>
          <w:rFonts w:ascii="Times New Roman" w:hAnsi="Times New Roman"/>
          <w:sz w:val="28"/>
          <w:szCs w:val="28"/>
        </w:rPr>
        <w:t>онкурса</w:t>
      </w:r>
      <w:r>
        <w:rPr>
          <w:rFonts w:ascii="Times New Roman" w:hAnsi="Times New Roman"/>
          <w:sz w:val="28"/>
          <w:szCs w:val="28"/>
        </w:rPr>
        <w:t>.</w:t>
      </w:r>
    </w:p>
    <w:p w:rsidR="00E94211" w:rsidRDefault="00E94211" w:rsidP="00EB607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94211" w:rsidRDefault="00E94211" w:rsidP="00EB6079">
      <w:pPr>
        <w:pStyle w:val="ListParagraph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E94211" w:rsidRDefault="00E94211" w:rsidP="00EB607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94211" w:rsidRDefault="00E94211" w:rsidP="008E5541">
      <w:pPr>
        <w:spacing w:after="0"/>
        <w:jc w:val="right"/>
        <w:rPr>
          <w:rFonts w:ascii="Times New Roman" w:hAnsi="Times New Roman"/>
          <w:iCs/>
          <w:sz w:val="28"/>
          <w:szCs w:val="28"/>
        </w:rPr>
      </w:pPr>
      <w:r w:rsidRPr="008E5541">
        <w:rPr>
          <w:rFonts w:ascii="Times New Roman" w:hAnsi="Times New Roman"/>
          <w:iCs/>
          <w:sz w:val="28"/>
          <w:szCs w:val="28"/>
        </w:rPr>
        <w:t>Приложение 1</w:t>
      </w:r>
    </w:p>
    <w:p w:rsidR="00E94211" w:rsidRPr="008E5541" w:rsidRDefault="00E94211" w:rsidP="008E5541">
      <w:pPr>
        <w:spacing w:after="0"/>
        <w:jc w:val="right"/>
        <w:rPr>
          <w:rFonts w:ascii="Times New Roman" w:hAnsi="Times New Roman"/>
          <w:b/>
          <w:bCs/>
          <w:iCs/>
          <w:sz w:val="32"/>
          <w:szCs w:val="32"/>
        </w:rPr>
      </w:pPr>
    </w:p>
    <w:p w:rsidR="00E94211" w:rsidRPr="008E5541" w:rsidRDefault="00E94211" w:rsidP="008E554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E5541">
        <w:rPr>
          <w:rFonts w:ascii="Times New Roman" w:hAnsi="Times New Roman"/>
          <w:b/>
          <w:bCs/>
          <w:sz w:val="28"/>
          <w:szCs w:val="28"/>
        </w:rPr>
        <w:t>ПЕРЕЧЕНЬ</w:t>
      </w:r>
    </w:p>
    <w:p w:rsidR="00E94211" w:rsidRPr="008E5541" w:rsidRDefault="00E94211" w:rsidP="008E554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E5541">
        <w:rPr>
          <w:rFonts w:ascii="Times New Roman" w:hAnsi="Times New Roman"/>
          <w:b/>
          <w:bCs/>
          <w:sz w:val="28"/>
          <w:szCs w:val="28"/>
        </w:rPr>
        <w:t>регионов, на</w:t>
      </w:r>
      <w:r>
        <w:rPr>
          <w:rFonts w:ascii="Times New Roman" w:hAnsi="Times New Roman"/>
          <w:b/>
          <w:bCs/>
          <w:sz w:val="28"/>
          <w:szCs w:val="28"/>
        </w:rPr>
        <w:t xml:space="preserve"> территории которых проводится К</w:t>
      </w:r>
      <w:r w:rsidRPr="008E5541">
        <w:rPr>
          <w:rFonts w:ascii="Times New Roman" w:hAnsi="Times New Roman"/>
          <w:b/>
          <w:bCs/>
          <w:sz w:val="28"/>
          <w:szCs w:val="28"/>
        </w:rPr>
        <w:t>онкурс краеведов, работающих с молодежью</w:t>
      </w:r>
    </w:p>
    <w:p w:rsidR="00E94211" w:rsidRDefault="00E94211" w:rsidP="00EB6079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5240"/>
        <w:gridCol w:w="4388"/>
      </w:tblGrid>
      <w:tr w:rsidR="00E94211" w:rsidRPr="0024414D" w:rsidTr="0024414D">
        <w:tc>
          <w:tcPr>
            <w:tcW w:w="5240" w:type="dxa"/>
          </w:tcPr>
          <w:p w:rsidR="00E94211" w:rsidRPr="0024414D" w:rsidRDefault="00E94211" w:rsidP="0024414D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14D">
              <w:rPr>
                <w:rFonts w:ascii="Times New Roman" w:hAnsi="Times New Roman"/>
                <w:sz w:val="28"/>
                <w:szCs w:val="28"/>
              </w:rPr>
              <w:t>Алтайский край</w:t>
            </w:r>
          </w:p>
          <w:p w:rsidR="00E94211" w:rsidRPr="0024414D" w:rsidRDefault="00E94211" w:rsidP="0024414D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14D">
              <w:rPr>
                <w:rFonts w:ascii="Times New Roman" w:hAnsi="Times New Roman"/>
                <w:sz w:val="28"/>
                <w:szCs w:val="28"/>
              </w:rPr>
              <w:t>Амурская область</w:t>
            </w:r>
          </w:p>
          <w:p w:rsidR="00E94211" w:rsidRPr="0024414D" w:rsidRDefault="00E94211" w:rsidP="0024414D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14D">
              <w:rPr>
                <w:rFonts w:ascii="Times New Roman" w:hAnsi="Times New Roman"/>
                <w:sz w:val="28"/>
                <w:szCs w:val="28"/>
              </w:rPr>
              <w:t>Архангельская область</w:t>
            </w:r>
          </w:p>
          <w:p w:rsidR="00E94211" w:rsidRPr="0024414D" w:rsidRDefault="00E94211" w:rsidP="0024414D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14D">
              <w:rPr>
                <w:rFonts w:ascii="Times New Roman" w:hAnsi="Times New Roman"/>
                <w:sz w:val="28"/>
                <w:szCs w:val="28"/>
              </w:rPr>
              <w:t>Астраханская область</w:t>
            </w:r>
          </w:p>
          <w:p w:rsidR="00E94211" w:rsidRPr="0024414D" w:rsidRDefault="00E94211" w:rsidP="0024414D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14D">
              <w:rPr>
                <w:rFonts w:ascii="Times New Roman" w:hAnsi="Times New Roman"/>
                <w:sz w:val="28"/>
                <w:szCs w:val="28"/>
              </w:rPr>
              <w:t>Владимирская область</w:t>
            </w:r>
          </w:p>
          <w:p w:rsidR="00E94211" w:rsidRPr="0024414D" w:rsidRDefault="00E94211" w:rsidP="0024414D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14D">
              <w:rPr>
                <w:rFonts w:ascii="Times New Roman" w:hAnsi="Times New Roman"/>
                <w:sz w:val="28"/>
                <w:szCs w:val="28"/>
              </w:rPr>
              <w:t>Волгоградская область</w:t>
            </w:r>
          </w:p>
          <w:p w:rsidR="00E94211" w:rsidRPr="0024414D" w:rsidRDefault="00E94211" w:rsidP="0024414D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14D">
              <w:rPr>
                <w:rFonts w:ascii="Times New Roman" w:hAnsi="Times New Roman"/>
                <w:sz w:val="28"/>
                <w:szCs w:val="28"/>
              </w:rPr>
              <w:t>Вологодская область</w:t>
            </w:r>
          </w:p>
          <w:p w:rsidR="00E94211" w:rsidRPr="0024414D" w:rsidRDefault="00E94211" w:rsidP="0024414D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14D">
              <w:rPr>
                <w:rFonts w:ascii="Times New Roman" w:hAnsi="Times New Roman"/>
                <w:sz w:val="28"/>
                <w:szCs w:val="28"/>
              </w:rPr>
              <w:t>Забайкальский край</w:t>
            </w:r>
          </w:p>
          <w:p w:rsidR="00E94211" w:rsidRPr="0024414D" w:rsidRDefault="00E94211" w:rsidP="0024414D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14D">
              <w:rPr>
                <w:rFonts w:ascii="Times New Roman" w:hAnsi="Times New Roman"/>
                <w:sz w:val="28"/>
                <w:szCs w:val="28"/>
              </w:rPr>
              <w:t>Иркутская область</w:t>
            </w:r>
          </w:p>
          <w:p w:rsidR="00E94211" w:rsidRPr="0024414D" w:rsidRDefault="00E94211" w:rsidP="0024414D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14D">
              <w:rPr>
                <w:rFonts w:ascii="Times New Roman" w:hAnsi="Times New Roman"/>
                <w:sz w:val="28"/>
                <w:szCs w:val="28"/>
              </w:rPr>
              <w:t>Кабардино-Балкарская Республика</w:t>
            </w:r>
          </w:p>
          <w:p w:rsidR="00E94211" w:rsidRPr="0024414D" w:rsidRDefault="00E94211" w:rsidP="0024414D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14D">
              <w:rPr>
                <w:rFonts w:ascii="Times New Roman" w:hAnsi="Times New Roman"/>
                <w:sz w:val="28"/>
                <w:szCs w:val="28"/>
              </w:rPr>
              <w:t>Калужская область</w:t>
            </w:r>
          </w:p>
          <w:p w:rsidR="00E94211" w:rsidRPr="0024414D" w:rsidRDefault="00E94211" w:rsidP="0024414D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14D">
              <w:rPr>
                <w:rFonts w:ascii="Times New Roman" w:hAnsi="Times New Roman"/>
                <w:sz w:val="28"/>
                <w:szCs w:val="28"/>
              </w:rPr>
              <w:t>Кемеровская область</w:t>
            </w:r>
          </w:p>
          <w:p w:rsidR="00E94211" w:rsidRPr="0024414D" w:rsidRDefault="00E94211" w:rsidP="0024414D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14D">
              <w:rPr>
                <w:rFonts w:ascii="Times New Roman" w:hAnsi="Times New Roman"/>
                <w:sz w:val="28"/>
                <w:szCs w:val="28"/>
              </w:rPr>
              <w:t>Кировская область</w:t>
            </w:r>
          </w:p>
          <w:p w:rsidR="00E94211" w:rsidRPr="0024414D" w:rsidRDefault="00E94211" w:rsidP="0024414D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14D">
              <w:rPr>
                <w:rFonts w:ascii="Times New Roman" w:hAnsi="Times New Roman"/>
                <w:sz w:val="28"/>
                <w:szCs w:val="28"/>
              </w:rPr>
              <w:t>Костромская область</w:t>
            </w:r>
          </w:p>
          <w:p w:rsidR="00E94211" w:rsidRPr="0024414D" w:rsidRDefault="00E94211" w:rsidP="0024414D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14D">
              <w:rPr>
                <w:rFonts w:ascii="Times New Roman" w:hAnsi="Times New Roman"/>
                <w:sz w:val="28"/>
                <w:szCs w:val="28"/>
              </w:rPr>
              <w:t>Красноярский край</w:t>
            </w:r>
          </w:p>
          <w:p w:rsidR="00E94211" w:rsidRPr="0024414D" w:rsidRDefault="00E94211" w:rsidP="0024414D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14D">
              <w:rPr>
                <w:rFonts w:ascii="Times New Roman" w:hAnsi="Times New Roman"/>
                <w:sz w:val="28"/>
                <w:szCs w:val="28"/>
              </w:rPr>
              <w:t>Ленинградская область</w:t>
            </w:r>
          </w:p>
          <w:p w:rsidR="00E94211" w:rsidRPr="0024414D" w:rsidRDefault="00E94211" w:rsidP="0024414D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14D">
              <w:rPr>
                <w:rFonts w:ascii="Times New Roman" w:hAnsi="Times New Roman"/>
                <w:sz w:val="28"/>
                <w:szCs w:val="28"/>
              </w:rPr>
              <w:t>Мурманская область</w:t>
            </w:r>
          </w:p>
          <w:p w:rsidR="00E94211" w:rsidRPr="0024414D" w:rsidRDefault="00E94211" w:rsidP="0024414D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14D">
              <w:rPr>
                <w:rFonts w:ascii="Times New Roman" w:hAnsi="Times New Roman"/>
                <w:sz w:val="28"/>
                <w:szCs w:val="28"/>
              </w:rPr>
              <w:t>Нижегородская область</w:t>
            </w:r>
          </w:p>
          <w:p w:rsidR="00E94211" w:rsidRPr="0024414D" w:rsidRDefault="00E94211" w:rsidP="0024414D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14D">
              <w:rPr>
                <w:rFonts w:ascii="Times New Roman" w:hAnsi="Times New Roman"/>
                <w:sz w:val="28"/>
                <w:szCs w:val="28"/>
              </w:rPr>
              <w:t>Новгородская область</w:t>
            </w:r>
          </w:p>
          <w:p w:rsidR="00E94211" w:rsidRPr="0024414D" w:rsidRDefault="00E94211" w:rsidP="0024414D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14D">
              <w:rPr>
                <w:rFonts w:ascii="Times New Roman" w:hAnsi="Times New Roman"/>
                <w:sz w:val="28"/>
                <w:szCs w:val="28"/>
              </w:rPr>
              <w:t>Новосибирская область</w:t>
            </w:r>
          </w:p>
          <w:p w:rsidR="00E94211" w:rsidRPr="0024414D" w:rsidRDefault="00E94211" w:rsidP="0024414D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14D">
              <w:rPr>
                <w:rFonts w:ascii="Times New Roman" w:hAnsi="Times New Roman"/>
                <w:sz w:val="28"/>
                <w:szCs w:val="28"/>
              </w:rPr>
              <w:t>Омская область</w:t>
            </w:r>
          </w:p>
          <w:p w:rsidR="00E94211" w:rsidRPr="0024414D" w:rsidRDefault="00E94211" w:rsidP="0024414D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14D">
              <w:rPr>
                <w:rFonts w:ascii="Times New Roman" w:hAnsi="Times New Roman"/>
                <w:sz w:val="28"/>
                <w:szCs w:val="28"/>
              </w:rPr>
              <w:t>Оренбургская область</w:t>
            </w:r>
          </w:p>
          <w:p w:rsidR="00E94211" w:rsidRPr="0024414D" w:rsidRDefault="00E94211" w:rsidP="0024414D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14D">
              <w:rPr>
                <w:rFonts w:ascii="Times New Roman" w:hAnsi="Times New Roman"/>
                <w:sz w:val="28"/>
                <w:szCs w:val="28"/>
              </w:rPr>
              <w:t>Пензенская область</w:t>
            </w:r>
          </w:p>
          <w:p w:rsidR="00E94211" w:rsidRDefault="00E94211" w:rsidP="00DC65CE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14D">
              <w:rPr>
                <w:rFonts w:ascii="Times New Roman" w:hAnsi="Times New Roman"/>
                <w:sz w:val="28"/>
                <w:szCs w:val="28"/>
              </w:rPr>
              <w:t>Приморский край</w:t>
            </w:r>
          </w:p>
          <w:p w:rsidR="00E94211" w:rsidRPr="0024414D" w:rsidRDefault="00E94211" w:rsidP="00DC65CE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14D">
              <w:rPr>
                <w:rFonts w:ascii="Times New Roman" w:hAnsi="Times New Roman"/>
                <w:sz w:val="28"/>
                <w:szCs w:val="28"/>
              </w:rPr>
              <w:t>Псковская область</w:t>
            </w:r>
          </w:p>
        </w:tc>
        <w:tc>
          <w:tcPr>
            <w:tcW w:w="4388" w:type="dxa"/>
          </w:tcPr>
          <w:p w:rsidR="00E94211" w:rsidRPr="0024414D" w:rsidRDefault="00E94211" w:rsidP="0024414D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14D">
              <w:rPr>
                <w:rFonts w:ascii="Times New Roman" w:hAnsi="Times New Roman"/>
                <w:sz w:val="28"/>
                <w:szCs w:val="28"/>
              </w:rPr>
              <w:t>Республика Бурятия</w:t>
            </w:r>
          </w:p>
          <w:p w:rsidR="00E94211" w:rsidRPr="0024414D" w:rsidRDefault="00E94211" w:rsidP="0024414D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14D">
              <w:rPr>
                <w:rFonts w:ascii="Times New Roman" w:hAnsi="Times New Roman"/>
                <w:sz w:val="28"/>
                <w:szCs w:val="28"/>
              </w:rPr>
              <w:t>Республика Крым</w:t>
            </w:r>
          </w:p>
          <w:p w:rsidR="00E94211" w:rsidRPr="0024414D" w:rsidRDefault="00E94211" w:rsidP="0024414D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14D">
              <w:rPr>
                <w:rFonts w:ascii="Times New Roman" w:hAnsi="Times New Roman"/>
                <w:sz w:val="28"/>
                <w:szCs w:val="28"/>
              </w:rPr>
              <w:t>Республика Татарстан</w:t>
            </w:r>
          </w:p>
          <w:p w:rsidR="00E94211" w:rsidRPr="0024414D" w:rsidRDefault="00E94211" w:rsidP="0024414D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14D">
              <w:rPr>
                <w:rFonts w:ascii="Times New Roman" w:hAnsi="Times New Roman"/>
                <w:sz w:val="28"/>
                <w:szCs w:val="28"/>
              </w:rPr>
              <w:t>Ростовская область</w:t>
            </w:r>
          </w:p>
          <w:p w:rsidR="00E94211" w:rsidRPr="0024414D" w:rsidRDefault="00E94211" w:rsidP="0024414D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14D">
              <w:rPr>
                <w:rFonts w:ascii="Times New Roman" w:hAnsi="Times New Roman"/>
                <w:sz w:val="28"/>
                <w:szCs w:val="28"/>
              </w:rPr>
              <w:t>Самарская область</w:t>
            </w:r>
          </w:p>
          <w:p w:rsidR="00E94211" w:rsidRPr="0024414D" w:rsidRDefault="00E94211" w:rsidP="0024414D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14D">
              <w:rPr>
                <w:rFonts w:ascii="Times New Roman" w:hAnsi="Times New Roman"/>
                <w:sz w:val="28"/>
                <w:szCs w:val="28"/>
              </w:rPr>
              <w:t>Санкт-Петербург</w:t>
            </w:r>
          </w:p>
          <w:p w:rsidR="00E94211" w:rsidRPr="0024414D" w:rsidRDefault="00E94211" w:rsidP="0024414D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14D">
              <w:rPr>
                <w:rFonts w:ascii="Times New Roman" w:hAnsi="Times New Roman"/>
                <w:sz w:val="28"/>
                <w:szCs w:val="28"/>
              </w:rPr>
              <w:t>Саратовская область</w:t>
            </w:r>
          </w:p>
          <w:p w:rsidR="00E94211" w:rsidRPr="0024414D" w:rsidRDefault="00E94211" w:rsidP="0024414D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14D">
              <w:rPr>
                <w:rFonts w:ascii="Times New Roman" w:hAnsi="Times New Roman"/>
                <w:sz w:val="28"/>
                <w:szCs w:val="28"/>
              </w:rPr>
              <w:t>Севастополь</w:t>
            </w:r>
          </w:p>
          <w:p w:rsidR="00E94211" w:rsidRPr="0024414D" w:rsidRDefault="00E94211" w:rsidP="0024414D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14D">
              <w:rPr>
                <w:rFonts w:ascii="Times New Roman" w:hAnsi="Times New Roman"/>
                <w:sz w:val="28"/>
                <w:szCs w:val="28"/>
              </w:rPr>
              <w:t>Смоленская область</w:t>
            </w:r>
          </w:p>
          <w:p w:rsidR="00E94211" w:rsidRPr="0024414D" w:rsidRDefault="00E94211" w:rsidP="0024414D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14D">
              <w:rPr>
                <w:rFonts w:ascii="Times New Roman" w:hAnsi="Times New Roman"/>
                <w:sz w:val="28"/>
                <w:szCs w:val="28"/>
              </w:rPr>
              <w:t>Ставропольский край</w:t>
            </w:r>
          </w:p>
          <w:p w:rsidR="00E94211" w:rsidRPr="0024414D" w:rsidRDefault="00E94211" w:rsidP="0024414D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14D">
              <w:rPr>
                <w:rFonts w:ascii="Times New Roman" w:hAnsi="Times New Roman"/>
                <w:sz w:val="28"/>
                <w:szCs w:val="28"/>
              </w:rPr>
              <w:t>Тверская область</w:t>
            </w:r>
          </w:p>
          <w:p w:rsidR="00E94211" w:rsidRPr="0024414D" w:rsidRDefault="00E94211" w:rsidP="0024414D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14D">
              <w:rPr>
                <w:rFonts w:ascii="Times New Roman" w:hAnsi="Times New Roman"/>
                <w:sz w:val="28"/>
                <w:szCs w:val="28"/>
              </w:rPr>
              <w:t>Тульская область</w:t>
            </w:r>
          </w:p>
          <w:p w:rsidR="00E94211" w:rsidRPr="0024414D" w:rsidRDefault="00E94211" w:rsidP="0024414D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14D">
              <w:rPr>
                <w:rFonts w:ascii="Times New Roman" w:hAnsi="Times New Roman"/>
                <w:sz w:val="28"/>
                <w:szCs w:val="28"/>
              </w:rPr>
              <w:t>Тюменская область</w:t>
            </w:r>
          </w:p>
          <w:p w:rsidR="00E94211" w:rsidRPr="0024414D" w:rsidRDefault="00E94211" w:rsidP="0024414D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14D">
              <w:rPr>
                <w:rFonts w:ascii="Times New Roman" w:hAnsi="Times New Roman"/>
                <w:sz w:val="28"/>
                <w:szCs w:val="28"/>
              </w:rPr>
              <w:t>Удмуртская республика</w:t>
            </w:r>
          </w:p>
          <w:p w:rsidR="00E94211" w:rsidRPr="0024414D" w:rsidRDefault="00E94211" w:rsidP="0024414D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14D">
              <w:rPr>
                <w:rFonts w:ascii="Times New Roman" w:hAnsi="Times New Roman"/>
                <w:sz w:val="28"/>
                <w:szCs w:val="28"/>
              </w:rPr>
              <w:t>Ульяновская область</w:t>
            </w:r>
          </w:p>
          <w:p w:rsidR="00E94211" w:rsidRPr="0024414D" w:rsidRDefault="00E94211" w:rsidP="0024414D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14D">
              <w:rPr>
                <w:rFonts w:ascii="Times New Roman" w:hAnsi="Times New Roman"/>
                <w:sz w:val="28"/>
                <w:szCs w:val="28"/>
              </w:rPr>
              <w:t>Хабаровский край</w:t>
            </w:r>
          </w:p>
          <w:p w:rsidR="00E94211" w:rsidRPr="0024414D" w:rsidRDefault="00E94211" w:rsidP="0024414D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14D">
              <w:rPr>
                <w:rFonts w:ascii="Times New Roman" w:hAnsi="Times New Roman"/>
                <w:sz w:val="28"/>
                <w:szCs w:val="28"/>
              </w:rPr>
              <w:t>Челябинская область</w:t>
            </w:r>
          </w:p>
          <w:p w:rsidR="00E94211" w:rsidRPr="0024414D" w:rsidRDefault="00E94211" w:rsidP="0024414D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14D">
              <w:rPr>
                <w:rFonts w:ascii="Times New Roman" w:hAnsi="Times New Roman"/>
                <w:sz w:val="28"/>
                <w:szCs w:val="28"/>
              </w:rPr>
              <w:t>Ярославская область</w:t>
            </w:r>
          </w:p>
          <w:p w:rsidR="00E94211" w:rsidRPr="0024414D" w:rsidRDefault="00E94211" w:rsidP="0024414D">
            <w:pPr>
              <w:pStyle w:val="ListParagraph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94211" w:rsidRPr="0024414D" w:rsidRDefault="00E94211" w:rsidP="0024414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94211" w:rsidRDefault="00E94211" w:rsidP="00317B25">
      <w:pPr>
        <w:spacing w:after="0"/>
        <w:jc w:val="right"/>
        <w:rPr>
          <w:rFonts w:ascii="Times New Roman" w:hAnsi="Times New Roman"/>
          <w:iCs/>
          <w:sz w:val="28"/>
          <w:szCs w:val="28"/>
        </w:rPr>
      </w:pPr>
      <w:r w:rsidRPr="008E5541">
        <w:rPr>
          <w:rFonts w:ascii="Times New Roman" w:hAnsi="Times New Roman"/>
          <w:iCs/>
          <w:sz w:val="28"/>
          <w:szCs w:val="28"/>
        </w:rPr>
        <w:t xml:space="preserve">Приложение </w:t>
      </w:r>
      <w:r>
        <w:rPr>
          <w:rFonts w:ascii="Times New Roman" w:hAnsi="Times New Roman"/>
          <w:iCs/>
          <w:sz w:val="28"/>
          <w:szCs w:val="28"/>
        </w:rPr>
        <w:t>2</w:t>
      </w:r>
    </w:p>
    <w:p w:rsidR="00E94211" w:rsidRDefault="00E94211" w:rsidP="00A13141">
      <w:pPr>
        <w:jc w:val="center"/>
        <w:rPr>
          <w:rFonts w:ascii="Times New Roman" w:hAnsi="Times New Roman"/>
          <w:b/>
          <w:sz w:val="28"/>
          <w:szCs w:val="28"/>
        </w:rPr>
      </w:pPr>
    </w:p>
    <w:p w:rsidR="00E94211" w:rsidRDefault="00E94211" w:rsidP="00317B25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4D54A3">
        <w:rPr>
          <w:rFonts w:ascii="Times New Roman" w:hAnsi="Times New Roman"/>
          <w:b/>
          <w:sz w:val="28"/>
          <w:szCs w:val="28"/>
        </w:rPr>
        <w:t xml:space="preserve">АНКЕТА </w:t>
      </w:r>
    </w:p>
    <w:p w:rsidR="00E94211" w:rsidRDefault="00E94211" w:rsidP="00317B25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4D54A3">
        <w:rPr>
          <w:rFonts w:ascii="Times New Roman" w:hAnsi="Times New Roman"/>
          <w:b/>
          <w:sz w:val="28"/>
          <w:szCs w:val="28"/>
        </w:rPr>
        <w:t xml:space="preserve">участника </w:t>
      </w:r>
      <w:r>
        <w:rPr>
          <w:rFonts w:ascii="Times New Roman" w:hAnsi="Times New Roman"/>
          <w:b/>
          <w:sz w:val="28"/>
          <w:szCs w:val="28"/>
        </w:rPr>
        <w:t>Конкурса краеведов, работающих с молодежью</w:t>
      </w:r>
      <w:r>
        <w:rPr>
          <w:rStyle w:val="FootnoteReference"/>
          <w:rFonts w:ascii="Times New Roman" w:hAnsi="Times New Roman"/>
          <w:b/>
          <w:sz w:val="28"/>
          <w:szCs w:val="28"/>
        </w:rPr>
        <w:footnoteReference w:id="1"/>
      </w:r>
    </w:p>
    <w:p w:rsidR="00E94211" w:rsidRDefault="00E94211" w:rsidP="000716F3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1"/>
        <w:gridCol w:w="6117"/>
        <w:gridCol w:w="2807"/>
      </w:tblGrid>
      <w:tr w:rsidR="00E94211" w:rsidRPr="0024414D" w:rsidTr="0024414D">
        <w:tc>
          <w:tcPr>
            <w:tcW w:w="541" w:type="dxa"/>
          </w:tcPr>
          <w:p w:rsidR="00E94211" w:rsidRPr="0024414D" w:rsidRDefault="00E94211" w:rsidP="002441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414D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6117" w:type="dxa"/>
          </w:tcPr>
          <w:p w:rsidR="00E94211" w:rsidRPr="0024414D" w:rsidRDefault="00E94211" w:rsidP="002441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Фамилия</w:t>
            </w:r>
          </w:p>
        </w:tc>
        <w:tc>
          <w:tcPr>
            <w:tcW w:w="2807" w:type="dxa"/>
          </w:tcPr>
          <w:p w:rsidR="00E94211" w:rsidRPr="0024414D" w:rsidRDefault="00E94211" w:rsidP="002441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4211" w:rsidRPr="0024414D" w:rsidTr="0024414D">
        <w:tc>
          <w:tcPr>
            <w:tcW w:w="541" w:type="dxa"/>
          </w:tcPr>
          <w:p w:rsidR="00E94211" w:rsidRPr="0024414D" w:rsidRDefault="00E94211" w:rsidP="002441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414D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6117" w:type="dxa"/>
          </w:tcPr>
          <w:p w:rsidR="00E94211" w:rsidRPr="0024414D" w:rsidRDefault="00E94211" w:rsidP="002441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Имя</w:t>
            </w:r>
          </w:p>
        </w:tc>
        <w:tc>
          <w:tcPr>
            <w:tcW w:w="2807" w:type="dxa"/>
          </w:tcPr>
          <w:p w:rsidR="00E94211" w:rsidRPr="0024414D" w:rsidRDefault="00E94211" w:rsidP="002441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4211" w:rsidRPr="0024414D" w:rsidTr="0024414D">
        <w:tc>
          <w:tcPr>
            <w:tcW w:w="541" w:type="dxa"/>
          </w:tcPr>
          <w:p w:rsidR="00E94211" w:rsidRPr="0024414D" w:rsidRDefault="00E94211" w:rsidP="002441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414D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6117" w:type="dxa"/>
          </w:tcPr>
          <w:p w:rsidR="00E94211" w:rsidRPr="0024414D" w:rsidRDefault="00E94211" w:rsidP="002441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Отчество</w:t>
            </w:r>
          </w:p>
        </w:tc>
        <w:tc>
          <w:tcPr>
            <w:tcW w:w="2807" w:type="dxa"/>
          </w:tcPr>
          <w:p w:rsidR="00E94211" w:rsidRPr="0024414D" w:rsidRDefault="00E94211" w:rsidP="002441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4211" w:rsidRPr="0024414D" w:rsidTr="0024414D">
        <w:tc>
          <w:tcPr>
            <w:tcW w:w="541" w:type="dxa"/>
          </w:tcPr>
          <w:p w:rsidR="00E94211" w:rsidRPr="0024414D" w:rsidRDefault="00E94211" w:rsidP="002441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414D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6117" w:type="dxa"/>
          </w:tcPr>
          <w:p w:rsidR="00E94211" w:rsidRPr="0024414D" w:rsidRDefault="00E94211" w:rsidP="002441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4414D">
              <w:rPr>
                <w:rFonts w:ascii="Times New Roman" w:hAnsi="Times New Roman"/>
                <w:sz w:val="26"/>
                <w:szCs w:val="26"/>
                <w:lang w:val="en-US"/>
              </w:rPr>
              <w:t>E-Mail</w:t>
            </w:r>
          </w:p>
        </w:tc>
        <w:tc>
          <w:tcPr>
            <w:tcW w:w="2807" w:type="dxa"/>
          </w:tcPr>
          <w:p w:rsidR="00E94211" w:rsidRPr="0024414D" w:rsidRDefault="00E94211" w:rsidP="002441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4211" w:rsidRPr="0024414D" w:rsidTr="0024414D">
        <w:tc>
          <w:tcPr>
            <w:tcW w:w="541" w:type="dxa"/>
          </w:tcPr>
          <w:p w:rsidR="00E94211" w:rsidRPr="0024414D" w:rsidRDefault="00E94211" w:rsidP="002441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414D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6117" w:type="dxa"/>
          </w:tcPr>
          <w:p w:rsidR="00E94211" w:rsidRPr="0024414D" w:rsidRDefault="00E94211" w:rsidP="002441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Телефон</w:t>
            </w:r>
          </w:p>
        </w:tc>
        <w:tc>
          <w:tcPr>
            <w:tcW w:w="2807" w:type="dxa"/>
          </w:tcPr>
          <w:p w:rsidR="00E94211" w:rsidRPr="0024414D" w:rsidRDefault="00E94211" w:rsidP="002441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4211" w:rsidRPr="0024414D" w:rsidTr="0024414D">
        <w:tc>
          <w:tcPr>
            <w:tcW w:w="541" w:type="dxa"/>
          </w:tcPr>
          <w:p w:rsidR="00E94211" w:rsidRPr="0024414D" w:rsidRDefault="00E94211" w:rsidP="002441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414D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6117" w:type="dxa"/>
          </w:tcPr>
          <w:p w:rsidR="00E94211" w:rsidRPr="0024414D" w:rsidRDefault="00E94211" w:rsidP="002441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Дата рождения</w:t>
            </w:r>
          </w:p>
        </w:tc>
        <w:tc>
          <w:tcPr>
            <w:tcW w:w="2807" w:type="dxa"/>
          </w:tcPr>
          <w:p w:rsidR="00E94211" w:rsidRPr="0024414D" w:rsidRDefault="00E94211" w:rsidP="002441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4211" w:rsidRPr="0024414D" w:rsidTr="0024414D">
        <w:tc>
          <w:tcPr>
            <w:tcW w:w="541" w:type="dxa"/>
          </w:tcPr>
          <w:p w:rsidR="00E94211" w:rsidRPr="0024414D" w:rsidRDefault="00E94211" w:rsidP="002441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414D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6117" w:type="dxa"/>
          </w:tcPr>
          <w:p w:rsidR="00E94211" w:rsidRPr="0024414D" w:rsidRDefault="00E94211" w:rsidP="002441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Субъект Российской Федерации</w:t>
            </w:r>
          </w:p>
        </w:tc>
        <w:tc>
          <w:tcPr>
            <w:tcW w:w="2807" w:type="dxa"/>
          </w:tcPr>
          <w:p w:rsidR="00E94211" w:rsidRPr="0024414D" w:rsidRDefault="00E94211" w:rsidP="002441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4211" w:rsidRPr="0024414D" w:rsidTr="0024414D">
        <w:tc>
          <w:tcPr>
            <w:tcW w:w="541" w:type="dxa"/>
          </w:tcPr>
          <w:p w:rsidR="00E94211" w:rsidRPr="0024414D" w:rsidRDefault="00E94211" w:rsidP="002441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414D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6117" w:type="dxa"/>
          </w:tcPr>
          <w:p w:rsidR="00E94211" w:rsidRPr="0024414D" w:rsidRDefault="00E94211" w:rsidP="002441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Адрес проживания</w:t>
            </w:r>
          </w:p>
        </w:tc>
        <w:tc>
          <w:tcPr>
            <w:tcW w:w="2807" w:type="dxa"/>
          </w:tcPr>
          <w:p w:rsidR="00E94211" w:rsidRPr="0024414D" w:rsidRDefault="00E94211" w:rsidP="002441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4211" w:rsidRPr="0024414D" w:rsidTr="0024414D">
        <w:tc>
          <w:tcPr>
            <w:tcW w:w="541" w:type="dxa"/>
          </w:tcPr>
          <w:p w:rsidR="00E94211" w:rsidRPr="0024414D" w:rsidRDefault="00E94211" w:rsidP="002441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414D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6117" w:type="dxa"/>
          </w:tcPr>
          <w:p w:rsidR="00E94211" w:rsidRPr="0024414D" w:rsidRDefault="00E94211" w:rsidP="002441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Место работы</w:t>
            </w:r>
          </w:p>
        </w:tc>
        <w:tc>
          <w:tcPr>
            <w:tcW w:w="2807" w:type="dxa"/>
          </w:tcPr>
          <w:p w:rsidR="00E94211" w:rsidRPr="0024414D" w:rsidRDefault="00E94211" w:rsidP="002441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4211" w:rsidRPr="0024414D" w:rsidTr="0024414D">
        <w:tc>
          <w:tcPr>
            <w:tcW w:w="541" w:type="dxa"/>
          </w:tcPr>
          <w:p w:rsidR="00E94211" w:rsidRPr="0024414D" w:rsidRDefault="00E94211" w:rsidP="002441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414D"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6117" w:type="dxa"/>
          </w:tcPr>
          <w:p w:rsidR="00E94211" w:rsidRPr="0024414D" w:rsidRDefault="00E94211" w:rsidP="002441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Должность</w:t>
            </w:r>
          </w:p>
        </w:tc>
        <w:tc>
          <w:tcPr>
            <w:tcW w:w="2807" w:type="dxa"/>
          </w:tcPr>
          <w:p w:rsidR="00E94211" w:rsidRPr="0024414D" w:rsidRDefault="00E94211" w:rsidP="002441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4211" w:rsidRPr="0024414D" w:rsidTr="0024414D">
        <w:tc>
          <w:tcPr>
            <w:tcW w:w="541" w:type="dxa"/>
          </w:tcPr>
          <w:p w:rsidR="00E94211" w:rsidRPr="0024414D" w:rsidRDefault="00E94211" w:rsidP="002441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414D"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6117" w:type="dxa"/>
          </w:tcPr>
          <w:p w:rsidR="00E94211" w:rsidRPr="0024414D" w:rsidRDefault="00E94211" w:rsidP="002441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Образование</w:t>
            </w:r>
          </w:p>
        </w:tc>
        <w:tc>
          <w:tcPr>
            <w:tcW w:w="2807" w:type="dxa"/>
          </w:tcPr>
          <w:p w:rsidR="00E94211" w:rsidRPr="0024414D" w:rsidRDefault="00E94211" w:rsidP="002441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4211" w:rsidRPr="0024414D" w:rsidTr="0024414D">
        <w:tc>
          <w:tcPr>
            <w:tcW w:w="541" w:type="dxa"/>
          </w:tcPr>
          <w:p w:rsidR="00E94211" w:rsidRPr="0024414D" w:rsidRDefault="00E94211" w:rsidP="002441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414D">
              <w:rPr>
                <w:rFonts w:ascii="Times New Roman" w:hAnsi="Times New Roman"/>
                <w:sz w:val="26"/>
                <w:szCs w:val="26"/>
              </w:rPr>
              <w:t>13.</w:t>
            </w:r>
          </w:p>
        </w:tc>
        <w:tc>
          <w:tcPr>
            <w:tcW w:w="6117" w:type="dxa"/>
          </w:tcPr>
          <w:p w:rsidR="00E94211" w:rsidRPr="0024414D" w:rsidRDefault="00E94211" w:rsidP="002441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4414D">
              <w:rPr>
                <w:rFonts w:ascii="Times New Roman" w:hAnsi="Times New Roman"/>
                <w:sz w:val="26"/>
                <w:szCs w:val="26"/>
              </w:rPr>
              <w:t>Ученая степен</w:t>
            </w:r>
            <w:r>
              <w:rPr>
                <w:rFonts w:ascii="Times New Roman" w:hAnsi="Times New Roman"/>
                <w:sz w:val="26"/>
                <w:szCs w:val="26"/>
              </w:rPr>
              <w:t>ь, научное звание (при наличии)</w:t>
            </w:r>
          </w:p>
        </w:tc>
        <w:tc>
          <w:tcPr>
            <w:tcW w:w="2807" w:type="dxa"/>
          </w:tcPr>
          <w:p w:rsidR="00E94211" w:rsidRPr="0024414D" w:rsidRDefault="00E94211" w:rsidP="002441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4211" w:rsidRPr="0024414D" w:rsidTr="0024414D">
        <w:tc>
          <w:tcPr>
            <w:tcW w:w="541" w:type="dxa"/>
          </w:tcPr>
          <w:p w:rsidR="00E94211" w:rsidRPr="0024414D" w:rsidRDefault="00E94211" w:rsidP="002441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414D">
              <w:rPr>
                <w:rFonts w:ascii="Times New Roman" w:hAnsi="Times New Roman"/>
                <w:sz w:val="26"/>
                <w:szCs w:val="26"/>
              </w:rPr>
              <w:t>14.</w:t>
            </w:r>
          </w:p>
        </w:tc>
        <w:tc>
          <w:tcPr>
            <w:tcW w:w="6117" w:type="dxa"/>
          </w:tcPr>
          <w:p w:rsidR="00E94211" w:rsidRPr="0024414D" w:rsidRDefault="00E94211" w:rsidP="002441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4414D">
              <w:rPr>
                <w:rFonts w:ascii="Times New Roman" w:hAnsi="Times New Roman"/>
                <w:sz w:val="26"/>
                <w:szCs w:val="26"/>
              </w:rPr>
              <w:t>Награды и поощрения (государственны</w:t>
            </w:r>
            <w:r>
              <w:rPr>
                <w:rFonts w:ascii="Times New Roman" w:hAnsi="Times New Roman"/>
                <w:sz w:val="26"/>
                <w:szCs w:val="26"/>
              </w:rPr>
              <w:t>е, ведомственные, общественные)</w:t>
            </w:r>
          </w:p>
        </w:tc>
        <w:tc>
          <w:tcPr>
            <w:tcW w:w="2807" w:type="dxa"/>
          </w:tcPr>
          <w:p w:rsidR="00E94211" w:rsidRPr="0024414D" w:rsidRDefault="00E94211" w:rsidP="002441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4211" w:rsidRPr="0024414D" w:rsidTr="0024414D">
        <w:tc>
          <w:tcPr>
            <w:tcW w:w="541" w:type="dxa"/>
          </w:tcPr>
          <w:p w:rsidR="00E94211" w:rsidRPr="0024414D" w:rsidRDefault="00E94211" w:rsidP="002441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414D">
              <w:rPr>
                <w:rFonts w:ascii="Times New Roman" w:hAnsi="Times New Roman"/>
                <w:sz w:val="26"/>
                <w:szCs w:val="26"/>
              </w:rPr>
              <w:t>15.</w:t>
            </w:r>
          </w:p>
        </w:tc>
        <w:tc>
          <w:tcPr>
            <w:tcW w:w="6117" w:type="dxa"/>
          </w:tcPr>
          <w:p w:rsidR="00E94211" w:rsidRPr="0024414D" w:rsidRDefault="00E94211" w:rsidP="002441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4414D">
              <w:rPr>
                <w:rFonts w:ascii="Times New Roman" w:hAnsi="Times New Roman"/>
                <w:sz w:val="26"/>
                <w:szCs w:val="26"/>
              </w:rPr>
              <w:t>Ссылка на видеоролик о деятельности конкурсанта (до 5 минут, по желанию)</w:t>
            </w:r>
          </w:p>
        </w:tc>
        <w:tc>
          <w:tcPr>
            <w:tcW w:w="2807" w:type="dxa"/>
          </w:tcPr>
          <w:p w:rsidR="00E94211" w:rsidRPr="0024414D" w:rsidRDefault="00E94211" w:rsidP="002441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4211" w:rsidRPr="0024414D" w:rsidTr="0024414D">
        <w:tc>
          <w:tcPr>
            <w:tcW w:w="541" w:type="dxa"/>
          </w:tcPr>
          <w:p w:rsidR="00E94211" w:rsidRPr="0024414D" w:rsidRDefault="00E94211" w:rsidP="002441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414D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6117" w:type="dxa"/>
          </w:tcPr>
          <w:p w:rsidR="00E94211" w:rsidRPr="0024414D" w:rsidRDefault="00E94211" w:rsidP="002441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4414D">
              <w:rPr>
                <w:rFonts w:ascii="Times New Roman" w:hAnsi="Times New Roman"/>
                <w:sz w:val="26"/>
                <w:szCs w:val="26"/>
              </w:rPr>
              <w:t>Материалы/ссылки на материалы о деятельности конкурсанта по воспитанию и просвещению молодежи в области истории родного края за последние 3 года</w:t>
            </w:r>
          </w:p>
        </w:tc>
        <w:tc>
          <w:tcPr>
            <w:tcW w:w="2807" w:type="dxa"/>
          </w:tcPr>
          <w:p w:rsidR="00E94211" w:rsidRPr="0024414D" w:rsidRDefault="00E94211" w:rsidP="002441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4211" w:rsidRPr="0024414D" w:rsidTr="0024414D">
        <w:tc>
          <w:tcPr>
            <w:tcW w:w="541" w:type="dxa"/>
          </w:tcPr>
          <w:p w:rsidR="00E94211" w:rsidRPr="0024414D" w:rsidRDefault="00E94211" w:rsidP="002441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414D">
              <w:rPr>
                <w:rFonts w:ascii="Times New Roman" w:hAnsi="Times New Roman"/>
                <w:sz w:val="26"/>
                <w:szCs w:val="26"/>
              </w:rPr>
              <w:t>17.</w:t>
            </w:r>
          </w:p>
        </w:tc>
        <w:tc>
          <w:tcPr>
            <w:tcW w:w="6117" w:type="dxa"/>
          </w:tcPr>
          <w:p w:rsidR="00E94211" w:rsidRPr="0024414D" w:rsidRDefault="00E94211" w:rsidP="002441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4414D">
              <w:rPr>
                <w:rFonts w:ascii="Times New Roman" w:hAnsi="Times New Roman"/>
                <w:sz w:val="26"/>
                <w:szCs w:val="26"/>
              </w:rPr>
              <w:t xml:space="preserve">Материалы/ссылки на материалы о достижениях учеников/воспитанников конкурсанта за последние 3 года </w:t>
            </w:r>
          </w:p>
        </w:tc>
        <w:tc>
          <w:tcPr>
            <w:tcW w:w="2807" w:type="dxa"/>
          </w:tcPr>
          <w:p w:rsidR="00E94211" w:rsidRPr="0024414D" w:rsidRDefault="00E94211" w:rsidP="002441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4211" w:rsidRPr="0024414D" w:rsidTr="0024414D">
        <w:tc>
          <w:tcPr>
            <w:tcW w:w="541" w:type="dxa"/>
          </w:tcPr>
          <w:p w:rsidR="00E94211" w:rsidRPr="0024414D" w:rsidRDefault="00E94211" w:rsidP="002441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414D">
              <w:rPr>
                <w:rFonts w:ascii="Times New Roman" w:hAnsi="Times New Roman"/>
                <w:sz w:val="26"/>
                <w:szCs w:val="26"/>
              </w:rPr>
              <w:t>18.</w:t>
            </w:r>
          </w:p>
        </w:tc>
        <w:tc>
          <w:tcPr>
            <w:tcW w:w="6117" w:type="dxa"/>
          </w:tcPr>
          <w:p w:rsidR="00E94211" w:rsidRPr="0024414D" w:rsidRDefault="00E94211" w:rsidP="002441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4414D">
              <w:rPr>
                <w:rFonts w:ascii="Times New Roman" w:hAnsi="Times New Roman"/>
                <w:sz w:val="26"/>
                <w:szCs w:val="26"/>
              </w:rPr>
              <w:t>Список/ссылки на авторские публикации участника за последние 3 года (статьи, книги, брошюры и т.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4414D">
              <w:rPr>
                <w:rFonts w:ascii="Times New Roman" w:hAnsi="Times New Roman"/>
                <w:sz w:val="26"/>
                <w:szCs w:val="26"/>
              </w:rPr>
              <w:t>д.)</w:t>
            </w:r>
          </w:p>
        </w:tc>
        <w:tc>
          <w:tcPr>
            <w:tcW w:w="2807" w:type="dxa"/>
          </w:tcPr>
          <w:p w:rsidR="00E94211" w:rsidRPr="0024414D" w:rsidRDefault="00E94211" w:rsidP="002441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4211" w:rsidRPr="0024414D" w:rsidTr="0024414D">
        <w:tc>
          <w:tcPr>
            <w:tcW w:w="541" w:type="dxa"/>
          </w:tcPr>
          <w:p w:rsidR="00E94211" w:rsidRPr="0024414D" w:rsidRDefault="00E94211" w:rsidP="002441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414D">
              <w:rPr>
                <w:rFonts w:ascii="Times New Roman" w:hAnsi="Times New Roman"/>
                <w:sz w:val="26"/>
                <w:szCs w:val="26"/>
              </w:rPr>
              <w:t>19.</w:t>
            </w:r>
          </w:p>
        </w:tc>
        <w:tc>
          <w:tcPr>
            <w:tcW w:w="6117" w:type="dxa"/>
          </w:tcPr>
          <w:p w:rsidR="00E94211" w:rsidRPr="0024414D" w:rsidRDefault="00E94211" w:rsidP="002441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4414D">
              <w:rPr>
                <w:rFonts w:ascii="Times New Roman" w:hAnsi="Times New Roman"/>
                <w:sz w:val="26"/>
                <w:szCs w:val="26"/>
              </w:rPr>
              <w:t>Публикации об участнике в СМИ (в т.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4414D">
              <w:rPr>
                <w:rFonts w:ascii="Times New Roman" w:hAnsi="Times New Roman"/>
                <w:sz w:val="26"/>
                <w:szCs w:val="26"/>
              </w:rPr>
              <w:t>ч. материалы в Интернете)</w:t>
            </w:r>
          </w:p>
        </w:tc>
        <w:tc>
          <w:tcPr>
            <w:tcW w:w="2807" w:type="dxa"/>
          </w:tcPr>
          <w:p w:rsidR="00E94211" w:rsidRPr="0024414D" w:rsidRDefault="00E94211" w:rsidP="002441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94211" w:rsidRPr="00C44258" w:rsidRDefault="00E94211">
      <w:pPr>
        <w:rPr>
          <w:rFonts w:ascii="Times New Roman" w:hAnsi="Times New Roman"/>
          <w:sz w:val="28"/>
          <w:szCs w:val="28"/>
        </w:rPr>
      </w:pPr>
    </w:p>
    <w:p w:rsidR="00E94211" w:rsidRPr="00DB4779" w:rsidRDefault="00E94211" w:rsidP="00DB4779">
      <w:pPr>
        <w:rPr>
          <w:rFonts w:ascii="Times New Roman" w:hAnsi="Times New Roman"/>
          <w:sz w:val="28"/>
          <w:szCs w:val="28"/>
        </w:rPr>
      </w:pPr>
    </w:p>
    <w:sectPr w:rsidR="00E94211" w:rsidRPr="00DB4779" w:rsidSect="00EB6079"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211" w:rsidRDefault="00E94211" w:rsidP="00EB6079">
      <w:pPr>
        <w:spacing w:after="0" w:line="240" w:lineRule="auto"/>
      </w:pPr>
      <w:r>
        <w:separator/>
      </w:r>
    </w:p>
  </w:endnote>
  <w:endnote w:type="continuationSeparator" w:id="0">
    <w:p w:rsidR="00E94211" w:rsidRDefault="00E94211" w:rsidP="00EB6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211" w:rsidRDefault="00E94211">
    <w:pPr>
      <w:pStyle w:val="Footer"/>
      <w:jc w:val="center"/>
    </w:pPr>
    <w:fldSimple w:instr="PAGE   \* MERGEFORMAT">
      <w:r>
        <w:rPr>
          <w:noProof/>
        </w:rPr>
        <w:t>5</w:t>
      </w:r>
    </w:fldSimple>
  </w:p>
  <w:p w:rsidR="00E94211" w:rsidRDefault="00E942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211" w:rsidRDefault="00E94211" w:rsidP="00EB6079">
      <w:pPr>
        <w:spacing w:after="0" w:line="240" w:lineRule="auto"/>
      </w:pPr>
      <w:r>
        <w:separator/>
      </w:r>
    </w:p>
  </w:footnote>
  <w:footnote w:type="continuationSeparator" w:id="0">
    <w:p w:rsidR="00E94211" w:rsidRDefault="00E94211" w:rsidP="00EB6079">
      <w:pPr>
        <w:spacing w:after="0" w:line="240" w:lineRule="auto"/>
      </w:pPr>
      <w:r>
        <w:continuationSeparator/>
      </w:r>
    </w:p>
  </w:footnote>
  <w:footnote w:id="1">
    <w:p w:rsidR="00E94211" w:rsidRPr="00396C2C" w:rsidRDefault="00E94211" w:rsidP="00317B25">
      <w:pPr>
        <w:rPr>
          <w:rFonts w:ascii="Times New Roman" w:hAnsi="Times New Roman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/>
        </w:rPr>
        <w:t>Подачей заявки на К</w:t>
      </w:r>
      <w:r w:rsidRPr="00396C2C">
        <w:rPr>
          <w:rFonts w:ascii="Times New Roman" w:hAnsi="Times New Roman"/>
        </w:rPr>
        <w:t>онкурс участник подтверждает свое согласие на передачу и обработку предоставляемых им персональных данных</w:t>
      </w:r>
    </w:p>
    <w:p w:rsidR="00E94211" w:rsidRDefault="00E94211" w:rsidP="00317B2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C01D3"/>
    <w:multiLevelType w:val="multilevel"/>
    <w:tmpl w:val="6A9EB8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0"/>
      <w:numFmt w:val="decimal"/>
      <w:isLgl/>
      <w:lvlText w:val="%1.%2"/>
      <w:lvlJc w:val="left"/>
      <w:pPr>
        <w:ind w:left="1305" w:hanging="58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1">
    <w:nsid w:val="14DB3C65"/>
    <w:multiLevelType w:val="hybridMultilevel"/>
    <w:tmpl w:val="6FB028CC"/>
    <w:lvl w:ilvl="0" w:tplc="64BABA9C">
      <w:start w:val="3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F242B84"/>
    <w:multiLevelType w:val="hybridMultilevel"/>
    <w:tmpl w:val="59C2EC4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AA1708F"/>
    <w:multiLevelType w:val="multilevel"/>
    <w:tmpl w:val="F0D01E98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4">
    <w:nsid w:val="51112E08"/>
    <w:multiLevelType w:val="hybridMultilevel"/>
    <w:tmpl w:val="668A138A"/>
    <w:lvl w:ilvl="0" w:tplc="C0C83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7D2003"/>
    <w:multiLevelType w:val="multilevel"/>
    <w:tmpl w:val="B674F222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612C10DE"/>
    <w:multiLevelType w:val="hybridMultilevel"/>
    <w:tmpl w:val="A84AA6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4D31E4E"/>
    <w:multiLevelType w:val="multilevel"/>
    <w:tmpl w:val="8D7658DA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6D20"/>
    <w:rsid w:val="00012486"/>
    <w:rsid w:val="00023B56"/>
    <w:rsid w:val="00025DB2"/>
    <w:rsid w:val="00050217"/>
    <w:rsid w:val="000572B4"/>
    <w:rsid w:val="000574E2"/>
    <w:rsid w:val="000615AA"/>
    <w:rsid w:val="00064FAD"/>
    <w:rsid w:val="000707E6"/>
    <w:rsid w:val="000716F3"/>
    <w:rsid w:val="0007640F"/>
    <w:rsid w:val="0008209B"/>
    <w:rsid w:val="00082338"/>
    <w:rsid w:val="00091048"/>
    <w:rsid w:val="00096D20"/>
    <w:rsid w:val="000A09D9"/>
    <w:rsid w:val="000A52B5"/>
    <w:rsid w:val="000B2C38"/>
    <w:rsid w:val="000B480B"/>
    <w:rsid w:val="000C7A62"/>
    <w:rsid w:val="000D1E71"/>
    <w:rsid w:val="000D2650"/>
    <w:rsid w:val="000E06F9"/>
    <w:rsid w:val="000E1B8D"/>
    <w:rsid w:val="000E6CB9"/>
    <w:rsid w:val="000F24D4"/>
    <w:rsid w:val="000F49B1"/>
    <w:rsid w:val="00102A93"/>
    <w:rsid w:val="00104C2A"/>
    <w:rsid w:val="00107F9B"/>
    <w:rsid w:val="0011263A"/>
    <w:rsid w:val="001172E1"/>
    <w:rsid w:val="00127B25"/>
    <w:rsid w:val="00130115"/>
    <w:rsid w:val="0013391F"/>
    <w:rsid w:val="00135D01"/>
    <w:rsid w:val="00135E2E"/>
    <w:rsid w:val="00142299"/>
    <w:rsid w:val="00157625"/>
    <w:rsid w:val="0015791D"/>
    <w:rsid w:val="00160583"/>
    <w:rsid w:val="00161184"/>
    <w:rsid w:val="00174370"/>
    <w:rsid w:val="001A0F62"/>
    <w:rsid w:val="001A301B"/>
    <w:rsid w:val="001B2DFC"/>
    <w:rsid w:val="001C7509"/>
    <w:rsid w:val="001D12AD"/>
    <w:rsid w:val="001E1E67"/>
    <w:rsid w:val="001E22DA"/>
    <w:rsid w:val="001E4134"/>
    <w:rsid w:val="001F1666"/>
    <w:rsid w:val="001F1EF0"/>
    <w:rsid w:val="001F3139"/>
    <w:rsid w:val="001F541A"/>
    <w:rsid w:val="002073FF"/>
    <w:rsid w:val="00214F70"/>
    <w:rsid w:val="0022095E"/>
    <w:rsid w:val="002231BE"/>
    <w:rsid w:val="00225DCF"/>
    <w:rsid w:val="00230FDF"/>
    <w:rsid w:val="0024414D"/>
    <w:rsid w:val="00255FCA"/>
    <w:rsid w:val="00267EE7"/>
    <w:rsid w:val="002707A3"/>
    <w:rsid w:val="0028090C"/>
    <w:rsid w:val="00284248"/>
    <w:rsid w:val="00286DDB"/>
    <w:rsid w:val="002905E1"/>
    <w:rsid w:val="002B32AE"/>
    <w:rsid w:val="002B70E9"/>
    <w:rsid w:val="002B7CAA"/>
    <w:rsid w:val="002D0BC1"/>
    <w:rsid w:val="002D22C6"/>
    <w:rsid w:val="002D49B4"/>
    <w:rsid w:val="002E5900"/>
    <w:rsid w:val="002F19C7"/>
    <w:rsid w:val="002F63A7"/>
    <w:rsid w:val="00306DFC"/>
    <w:rsid w:val="00311B02"/>
    <w:rsid w:val="00311FF0"/>
    <w:rsid w:val="00312EA0"/>
    <w:rsid w:val="00313677"/>
    <w:rsid w:val="0031684B"/>
    <w:rsid w:val="003168EC"/>
    <w:rsid w:val="00317B25"/>
    <w:rsid w:val="00320344"/>
    <w:rsid w:val="003314EF"/>
    <w:rsid w:val="00331FCB"/>
    <w:rsid w:val="003357DC"/>
    <w:rsid w:val="00350FBC"/>
    <w:rsid w:val="00351238"/>
    <w:rsid w:val="00353FD8"/>
    <w:rsid w:val="003666D8"/>
    <w:rsid w:val="00382808"/>
    <w:rsid w:val="00387125"/>
    <w:rsid w:val="00391F2A"/>
    <w:rsid w:val="00394B92"/>
    <w:rsid w:val="00396C2C"/>
    <w:rsid w:val="003A0D1D"/>
    <w:rsid w:val="003A50C2"/>
    <w:rsid w:val="003B0EB8"/>
    <w:rsid w:val="003C7B3D"/>
    <w:rsid w:val="003D5F97"/>
    <w:rsid w:val="003E23B2"/>
    <w:rsid w:val="003E3E34"/>
    <w:rsid w:val="003E6270"/>
    <w:rsid w:val="003E7DFA"/>
    <w:rsid w:val="00400F8C"/>
    <w:rsid w:val="00410A38"/>
    <w:rsid w:val="00411633"/>
    <w:rsid w:val="004177E5"/>
    <w:rsid w:val="0042020B"/>
    <w:rsid w:val="00424051"/>
    <w:rsid w:val="00437098"/>
    <w:rsid w:val="004414D4"/>
    <w:rsid w:val="00454077"/>
    <w:rsid w:val="00460212"/>
    <w:rsid w:val="00470013"/>
    <w:rsid w:val="00473485"/>
    <w:rsid w:val="00477154"/>
    <w:rsid w:val="00480F42"/>
    <w:rsid w:val="004865BF"/>
    <w:rsid w:val="0048695D"/>
    <w:rsid w:val="004908FF"/>
    <w:rsid w:val="00495B06"/>
    <w:rsid w:val="004A081A"/>
    <w:rsid w:val="004B3A87"/>
    <w:rsid w:val="004C43A9"/>
    <w:rsid w:val="004C4D1C"/>
    <w:rsid w:val="004D54A3"/>
    <w:rsid w:val="004E3393"/>
    <w:rsid w:val="004E7503"/>
    <w:rsid w:val="00520B1E"/>
    <w:rsid w:val="005346F6"/>
    <w:rsid w:val="005347F1"/>
    <w:rsid w:val="0057203E"/>
    <w:rsid w:val="00576EAC"/>
    <w:rsid w:val="005770AA"/>
    <w:rsid w:val="00587D72"/>
    <w:rsid w:val="00587DA2"/>
    <w:rsid w:val="005965ED"/>
    <w:rsid w:val="005A0565"/>
    <w:rsid w:val="005A5187"/>
    <w:rsid w:val="005A533B"/>
    <w:rsid w:val="005B7F75"/>
    <w:rsid w:val="005C0AA3"/>
    <w:rsid w:val="005C72BB"/>
    <w:rsid w:val="005C7B95"/>
    <w:rsid w:val="005D3028"/>
    <w:rsid w:val="005D44F0"/>
    <w:rsid w:val="005D44FE"/>
    <w:rsid w:val="005E4A6C"/>
    <w:rsid w:val="005E4CDE"/>
    <w:rsid w:val="005F28BE"/>
    <w:rsid w:val="00610BB1"/>
    <w:rsid w:val="00617BF9"/>
    <w:rsid w:val="00620CFA"/>
    <w:rsid w:val="0063772B"/>
    <w:rsid w:val="00646791"/>
    <w:rsid w:val="00650FC3"/>
    <w:rsid w:val="00655622"/>
    <w:rsid w:val="00657242"/>
    <w:rsid w:val="00672BD3"/>
    <w:rsid w:val="006751FD"/>
    <w:rsid w:val="00683DE8"/>
    <w:rsid w:val="00686FC2"/>
    <w:rsid w:val="00694645"/>
    <w:rsid w:val="006A1E43"/>
    <w:rsid w:val="006B4093"/>
    <w:rsid w:val="006D3590"/>
    <w:rsid w:val="006D35BF"/>
    <w:rsid w:val="006F6BAA"/>
    <w:rsid w:val="00701C67"/>
    <w:rsid w:val="00702517"/>
    <w:rsid w:val="00713012"/>
    <w:rsid w:val="0072129A"/>
    <w:rsid w:val="00721F3F"/>
    <w:rsid w:val="0073128E"/>
    <w:rsid w:val="00733692"/>
    <w:rsid w:val="00740D2A"/>
    <w:rsid w:val="00741F0B"/>
    <w:rsid w:val="00755FED"/>
    <w:rsid w:val="00761187"/>
    <w:rsid w:val="007613FF"/>
    <w:rsid w:val="00763044"/>
    <w:rsid w:val="0076515A"/>
    <w:rsid w:val="00793924"/>
    <w:rsid w:val="00793A31"/>
    <w:rsid w:val="00796DF0"/>
    <w:rsid w:val="007A1895"/>
    <w:rsid w:val="007A7E33"/>
    <w:rsid w:val="007B20F5"/>
    <w:rsid w:val="007B6F6A"/>
    <w:rsid w:val="007C4167"/>
    <w:rsid w:val="007C4AB4"/>
    <w:rsid w:val="007D1346"/>
    <w:rsid w:val="007D59DC"/>
    <w:rsid w:val="007E2190"/>
    <w:rsid w:val="007E3335"/>
    <w:rsid w:val="007E5D19"/>
    <w:rsid w:val="007E7206"/>
    <w:rsid w:val="007E7AF6"/>
    <w:rsid w:val="007F0702"/>
    <w:rsid w:val="007F1169"/>
    <w:rsid w:val="008010C5"/>
    <w:rsid w:val="0080413C"/>
    <w:rsid w:val="00812CC5"/>
    <w:rsid w:val="008137D5"/>
    <w:rsid w:val="00827EF9"/>
    <w:rsid w:val="00836246"/>
    <w:rsid w:val="00854D76"/>
    <w:rsid w:val="00860A42"/>
    <w:rsid w:val="0086108D"/>
    <w:rsid w:val="00862B0F"/>
    <w:rsid w:val="00890134"/>
    <w:rsid w:val="008A4261"/>
    <w:rsid w:val="008B5BA0"/>
    <w:rsid w:val="008B61A3"/>
    <w:rsid w:val="008C2044"/>
    <w:rsid w:val="008D1933"/>
    <w:rsid w:val="008D342F"/>
    <w:rsid w:val="008D3D6D"/>
    <w:rsid w:val="008D4A1A"/>
    <w:rsid w:val="008E5541"/>
    <w:rsid w:val="008F30B0"/>
    <w:rsid w:val="008F37BC"/>
    <w:rsid w:val="00913952"/>
    <w:rsid w:val="00921E69"/>
    <w:rsid w:val="009403EF"/>
    <w:rsid w:val="009532CF"/>
    <w:rsid w:val="009601F9"/>
    <w:rsid w:val="009611C5"/>
    <w:rsid w:val="00966711"/>
    <w:rsid w:val="009771A2"/>
    <w:rsid w:val="00984819"/>
    <w:rsid w:val="00992FF2"/>
    <w:rsid w:val="0099400A"/>
    <w:rsid w:val="009945FA"/>
    <w:rsid w:val="00994D2F"/>
    <w:rsid w:val="009A1F38"/>
    <w:rsid w:val="009A2F7F"/>
    <w:rsid w:val="009A3B8D"/>
    <w:rsid w:val="009A46C3"/>
    <w:rsid w:val="009A68B1"/>
    <w:rsid w:val="009B198D"/>
    <w:rsid w:val="009C41A0"/>
    <w:rsid w:val="009D2B58"/>
    <w:rsid w:val="009E3847"/>
    <w:rsid w:val="009E4FA4"/>
    <w:rsid w:val="009E53CB"/>
    <w:rsid w:val="009E647F"/>
    <w:rsid w:val="009F2993"/>
    <w:rsid w:val="009F57AE"/>
    <w:rsid w:val="00A0044A"/>
    <w:rsid w:val="00A13141"/>
    <w:rsid w:val="00A358D2"/>
    <w:rsid w:val="00A364DA"/>
    <w:rsid w:val="00A42988"/>
    <w:rsid w:val="00A4318A"/>
    <w:rsid w:val="00A453A4"/>
    <w:rsid w:val="00A52B7A"/>
    <w:rsid w:val="00A56BF6"/>
    <w:rsid w:val="00A60B74"/>
    <w:rsid w:val="00A72555"/>
    <w:rsid w:val="00A748BB"/>
    <w:rsid w:val="00A82378"/>
    <w:rsid w:val="00A930AE"/>
    <w:rsid w:val="00A96F1D"/>
    <w:rsid w:val="00AB4503"/>
    <w:rsid w:val="00AB5DD7"/>
    <w:rsid w:val="00AB7998"/>
    <w:rsid w:val="00AF3EAE"/>
    <w:rsid w:val="00B00BCD"/>
    <w:rsid w:val="00B06093"/>
    <w:rsid w:val="00B14EF2"/>
    <w:rsid w:val="00B22F67"/>
    <w:rsid w:val="00B26F84"/>
    <w:rsid w:val="00B30F61"/>
    <w:rsid w:val="00B427BC"/>
    <w:rsid w:val="00B51D27"/>
    <w:rsid w:val="00B56B55"/>
    <w:rsid w:val="00B60D16"/>
    <w:rsid w:val="00B6199D"/>
    <w:rsid w:val="00B73589"/>
    <w:rsid w:val="00B758B8"/>
    <w:rsid w:val="00B92AAD"/>
    <w:rsid w:val="00B93065"/>
    <w:rsid w:val="00BA2DE1"/>
    <w:rsid w:val="00BB1814"/>
    <w:rsid w:val="00BB2148"/>
    <w:rsid w:val="00BB2878"/>
    <w:rsid w:val="00BD515A"/>
    <w:rsid w:val="00BF2242"/>
    <w:rsid w:val="00C22551"/>
    <w:rsid w:val="00C35137"/>
    <w:rsid w:val="00C44258"/>
    <w:rsid w:val="00C45938"/>
    <w:rsid w:val="00C563A2"/>
    <w:rsid w:val="00C6110E"/>
    <w:rsid w:val="00C61765"/>
    <w:rsid w:val="00C62137"/>
    <w:rsid w:val="00C633CA"/>
    <w:rsid w:val="00C77402"/>
    <w:rsid w:val="00C811BE"/>
    <w:rsid w:val="00C83FD0"/>
    <w:rsid w:val="00C86B1A"/>
    <w:rsid w:val="00C87DAF"/>
    <w:rsid w:val="00C9220C"/>
    <w:rsid w:val="00C92BC7"/>
    <w:rsid w:val="00C94716"/>
    <w:rsid w:val="00C950B5"/>
    <w:rsid w:val="00C97871"/>
    <w:rsid w:val="00CA0809"/>
    <w:rsid w:val="00CB2320"/>
    <w:rsid w:val="00CB4E2B"/>
    <w:rsid w:val="00CC25E5"/>
    <w:rsid w:val="00CD24C0"/>
    <w:rsid w:val="00CD6254"/>
    <w:rsid w:val="00CE14CB"/>
    <w:rsid w:val="00CE4F37"/>
    <w:rsid w:val="00CF6CA4"/>
    <w:rsid w:val="00D03318"/>
    <w:rsid w:val="00D038EC"/>
    <w:rsid w:val="00D07898"/>
    <w:rsid w:val="00D10930"/>
    <w:rsid w:val="00D10DB2"/>
    <w:rsid w:val="00D140A1"/>
    <w:rsid w:val="00D24BC5"/>
    <w:rsid w:val="00D256F1"/>
    <w:rsid w:val="00D26E63"/>
    <w:rsid w:val="00D4302B"/>
    <w:rsid w:val="00D434CC"/>
    <w:rsid w:val="00D53EC0"/>
    <w:rsid w:val="00D540DD"/>
    <w:rsid w:val="00D560D4"/>
    <w:rsid w:val="00D716A2"/>
    <w:rsid w:val="00D72BEA"/>
    <w:rsid w:val="00DA010C"/>
    <w:rsid w:val="00DA1288"/>
    <w:rsid w:val="00DA49AA"/>
    <w:rsid w:val="00DA5633"/>
    <w:rsid w:val="00DB4697"/>
    <w:rsid w:val="00DB4779"/>
    <w:rsid w:val="00DC65CE"/>
    <w:rsid w:val="00DD6244"/>
    <w:rsid w:val="00DE7DD4"/>
    <w:rsid w:val="00E02557"/>
    <w:rsid w:val="00E052AC"/>
    <w:rsid w:val="00E06545"/>
    <w:rsid w:val="00E105A0"/>
    <w:rsid w:val="00E227BD"/>
    <w:rsid w:val="00E2546B"/>
    <w:rsid w:val="00E301A6"/>
    <w:rsid w:val="00E40563"/>
    <w:rsid w:val="00E4069B"/>
    <w:rsid w:val="00E46BEF"/>
    <w:rsid w:val="00E53AC3"/>
    <w:rsid w:val="00E5424D"/>
    <w:rsid w:val="00E552C7"/>
    <w:rsid w:val="00E56759"/>
    <w:rsid w:val="00E72537"/>
    <w:rsid w:val="00E74F15"/>
    <w:rsid w:val="00E838ED"/>
    <w:rsid w:val="00E8649E"/>
    <w:rsid w:val="00E9073F"/>
    <w:rsid w:val="00E94211"/>
    <w:rsid w:val="00EB0E3F"/>
    <w:rsid w:val="00EB184B"/>
    <w:rsid w:val="00EB252C"/>
    <w:rsid w:val="00EB5862"/>
    <w:rsid w:val="00EB6079"/>
    <w:rsid w:val="00EC1540"/>
    <w:rsid w:val="00EC7FDF"/>
    <w:rsid w:val="00ED1379"/>
    <w:rsid w:val="00ED544E"/>
    <w:rsid w:val="00ED6683"/>
    <w:rsid w:val="00EE32AB"/>
    <w:rsid w:val="00EE7168"/>
    <w:rsid w:val="00F024CD"/>
    <w:rsid w:val="00F02DAF"/>
    <w:rsid w:val="00F05D9F"/>
    <w:rsid w:val="00F06A3C"/>
    <w:rsid w:val="00F3113E"/>
    <w:rsid w:val="00F33497"/>
    <w:rsid w:val="00F35147"/>
    <w:rsid w:val="00F36780"/>
    <w:rsid w:val="00F37E75"/>
    <w:rsid w:val="00F43599"/>
    <w:rsid w:val="00F51D79"/>
    <w:rsid w:val="00F521E1"/>
    <w:rsid w:val="00F62933"/>
    <w:rsid w:val="00F713A6"/>
    <w:rsid w:val="00F72EBD"/>
    <w:rsid w:val="00F7680E"/>
    <w:rsid w:val="00F7736E"/>
    <w:rsid w:val="00F82E85"/>
    <w:rsid w:val="00F83278"/>
    <w:rsid w:val="00F955D6"/>
    <w:rsid w:val="00F96446"/>
    <w:rsid w:val="00F9797D"/>
    <w:rsid w:val="00FA265F"/>
    <w:rsid w:val="00FB31E5"/>
    <w:rsid w:val="00FB3514"/>
    <w:rsid w:val="00FB4F81"/>
    <w:rsid w:val="00FC228C"/>
    <w:rsid w:val="00FD4D07"/>
    <w:rsid w:val="00FE0A0A"/>
    <w:rsid w:val="00FE1DEC"/>
    <w:rsid w:val="00FE2644"/>
    <w:rsid w:val="00FF3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F3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A1F38"/>
    <w:pPr>
      <w:ind w:left="720"/>
      <w:contextualSpacing/>
    </w:pPr>
  </w:style>
  <w:style w:type="table" w:styleId="TableGrid">
    <w:name w:val="Table Grid"/>
    <w:basedOn w:val="TableNormal"/>
    <w:uiPriority w:val="99"/>
    <w:rsid w:val="00A131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E052A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D5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5F9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EB6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B607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B6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B6079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317B2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17B25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17B25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storyrussia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istoryrussia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historyrussi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5</Pages>
  <Words>1052</Words>
  <Characters>6003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</dc:title>
  <dc:subject/>
  <dc:creator>Наталья Антоненко</dc:creator>
  <cp:keywords/>
  <dc:description/>
  <cp:lastModifiedBy>Елена</cp:lastModifiedBy>
  <cp:revision>2</cp:revision>
  <cp:lastPrinted>2020-01-30T10:50:00Z</cp:lastPrinted>
  <dcterms:created xsi:type="dcterms:W3CDTF">2020-03-31T08:23:00Z</dcterms:created>
  <dcterms:modified xsi:type="dcterms:W3CDTF">2020-03-31T08:23:00Z</dcterms:modified>
</cp:coreProperties>
</file>